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7" w:rsidRDefault="00583F71" w:rsidP="00184739">
      <w:pPr>
        <w:pStyle w:val="Title"/>
      </w:pPr>
      <w:bookmarkStart w:id="0" w:name="_Toc325634775"/>
      <w:r>
        <w:t>Financieel</w:t>
      </w:r>
      <w:bookmarkEnd w:id="0"/>
      <w:r>
        <w:t xml:space="preserve"> rapport</w:t>
      </w:r>
    </w:p>
    <w:p w:rsidR="00184739" w:rsidRPr="00184739" w:rsidRDefault="00184739" w:rsidP="00184739">
      <w:r>
        <w:t>Een beknopt overzicht van onze financiën</w:t>
      </w:r>
    </w:p>
    <w:p w:rsidR="000C0181" w:rsidRDefault="000C0181" w:rsidP="000C0181">
      <w:pPr>
        <w:pStyle w:val="Heading3"/>
      </w:pPr>
      <w:r>
        <w:t>Financieel overzicht</w:t>
      </w:r>
    </w:p>
    <w:sdt>
      <w:sdtPr>
        <w:id w:val="-873762758"/>
        <w:placeholder>
          <w:docPart w:val="6D0B3B4D785848E09BDEDAACEDB085E3"/>
        </w:placeholder>
        <w:temporary/>
        <w:showingPlcHdr/>
        <w15:appearance w15:val="hidden"/>
      </w:sdtPr>
      <w:sdtEndPr/>
      <w:sdtContent>
        <w:p w:rsidR="00D01B67" w:rsidRDefault="00583F71">
          <w:r>
            <w:t>Gebruik deze sectie voor een kort overzicht van uw financiën, waarbij u belangrijke punten benadrukt.</w:t>
          </w:r>
        </w:p>
        <w:p w:rsidR="00D01B67" w:rsidRDefault="00583F71">
          <w:r>
            <w:t>Dit is ook de perfecte plaats voor enkele grafieken die belangrijke financiële gegevens toelichten. U voegt een grafiek toe door te klikken op Grafi</w:t>
          </w:r>
          <w:r w:rsidR="00213001">
            <w:t>ek op het tabblad Invoegen. De </w:t>
          </w:r>
          <w:r>
            <w:t>grafiek wordt automatisch afgestemd op het uiterlijk van het rapport.</w:t>
          </w:r>
        </w:p>
        <w:p w:rsidR="00D01B67" w:rsidRDefault="00583F71">
          <w:r>
            <w:t xml:space="preserve">Hebt u hulp nodig bij het kiezen van een grafiektype? Geen probleem. </w:t>
          </w:r>
        </w:p>
        <w:p w:rsidR="00D01B67" w:rsidRDefault="00583F71">
          <w:pPr>
            <w:pStyle w:val="ListBullet"/>
          </w:pPr>
          <w:r>
            <w:t>Als u waarden van categorieën wilt weergeven, bijvoorbeeld om de inkomsten van</w:t>
          </w:r>
          <w:r w:rsidR="00213001">
            <w:t> </w:t>
          </w:r>
          <w:r>
            <w:t xml:space="preserve">verschillende afdelingen te vergelijken, gebruikt u een kolom- of staafdiagram. </w:t>
          </w:r>
        </w:p>
        <w:p w:rsidR="00D01B67" w:rsidRDefault="00583F71">
          <w:pPr>
            <w:pStyle w:val="ListBullet"/>
          </w:pPr>
          <w:r>
            <w:t xml:space="preserve">Als u waarden in de tijd wilt weergeven, zoals voor trends </w:t>
          </w:r>
          <w:r w:rsidR="00213001">
            <w:t>in inkomsten of winst, gebruikt </w:t>
          </w:r>
          <w:r>
            <w:t>u een lijndiagram.</w:t>
          </w:r>
        </w:p>
        <w:p w:rsidR="00D01B67" w:rsidRDefault="00583F71">
          <w:pPr>
            <w:pStyle w:val="ListBullet"/>
            <w:spacing w:after="180"/>
          </w:pPr>
          <w:r>
            <w:t>Als u twee sets gerelateerde waarden wilt ver</w:t>
          </w:r>
          <w:r w:rsidR="00213001">
            <w:t>gelijken, zoals het salaris van </w:t>
          </w:r>
          <w:r>
            <w:t xml:space="preserve">leidinggevenden ten opzichte van het aantal jaren </w:t>
          </w:r>
          <w:r w:rsidR="00213001">
            <w:t>bij het bedrijf, gebruikt u een </w:t>
          </w:r>
          <w:r>
            <w:t xml:space="preserve">spreidingsdiagram. </w:t>
          </w:r>
        </w:p>
        <w:p w:rsidR="00D01B67" w:rsidRDefault="00583F71">
          <w:r>
            <w:t xml:space="preserve">En als u het uiterlijk van de grafiek wilt aanpassen, klikt </w:t>
          </w:r>
          <w:r w:rsidR="00213001">
            <w:t>u op de grafiek en bekijkt u de </w:t>
          </w:r>
          <w:r>
            <w:t>pictogrammen aan de rechterkant voor onderdelen vari</w:t>
          </w:r>
          <w:r w:rsidR="00213001">
            <w:t>ërend van stijl en indeling tot </w:t>
          </w:r>
          <w:r>
            <w:t>gegevens beheren.</w:t>
          </w:r>
        </w:p>
      </w:sdtContent>
    </w:sdt>
    <w:p w:rsidR="00D01B67" w:rsidRDefault="00583F71" w:rsidP="00184739">
      <w:pPr>
        <w:pStyle w:val="Heading3"/>
      </w:pPr>
      <w:bookmarkStart w:id="1" w:name="_Toc325634776"/>
      <w:r>
        <w:t>Jaarrekening</w:t>
      </w:r>
      <w:bookmarkEnd w:id="1"/>
    </w:p>
    <w:p w:rsidR="00D01B67" w:rsidRDefault="00583F71" w:rsidP="00184739">
      <w:pPr>
        <w:pStyle w:val="Heading3"/>
        <w:rPr>
          <w:rFonts w:asciiTheme="minorHAnsi" w:eastAsiaTheme="minorEastAsia" w:hAnsiTheme="minorHAnsi" w:cstheme="minorBidi"/>
          <w:sz w:val="22"/>
          <w:szCs w:val="22"/>
        </w:rPr>
      </w:pPr>
      <w:r>
        <w:t>Financiële positie</w:t>
      </w:r>
    </w:p>
    <w:p w:rsidR="00D01B67" w:rsidRDefault="00583F71">
      <w:pPr>
        <w:pStyle w:val="ListBullet"/>
      </w:pPr>
      <w:r>
        <w:t>Bezittingen</w:t>
      </w:r>
    </w:p>
    <w:p w:rsidR="00D01B67" w:rsidRDefault="00583F71">
      <w:pPr>
        <w:pStyle w:val="ListBullet"/>
        <w:numPr>
          <w:ilvl w:val="0"/>
          <w:numId w:val="12"/>
        </w:numPr>
      </w:pPr>
      <w:r>
        <w:t>Balans</w:t>
      </w:r>
    </w:p>
    <w:p w:rsidR="00D01B67" w:rsidRDefault="00583F71">
      <w:pPr>
        <w:pStyle w:val="ListBullet"/>
      </w:pPr>
      <w:r>
        <w:t>Eigen vermogen</w:t>
      </w:r>
    </w:p>
    <w:p w:rsidR="00D01B67" w:rsidRDefault="00583F71" w:rsidP="00184739">
      <w:pPr>
        <w:pStyle w:val="Heading3"/>
      </w:pPr>
      <w:r>
        <w:t>Winst- en verliesrekening</w:t>
      </w:r>
    </w:p>
    <w:p w:rsidR="00D01B67" w:rsidRDefault="00583F71">
      <w:pPr>
        <w:pStyle w:val="ListBullet"/>
      </w:pPr>
      <w:r>
        <w:t>Inkomsten</w:t>
      </w:r>
    </w:p>
    <w:p w:rsidR="00D01B67" w:rsidRDefault="00583F71">
      <w:pPr>
        <w:pStyle w:val="ListBullet"/>
      </w:pPr>
      <w:r>
        <w:t>Uitgaven</w:t>
      </w:r>
    </w:p>
    <w:p w:rsidR="00D01B67" w:rsidRDefault="00583F71">
      <w:pPr>
        <w:pStyle w:val="ListBullet"/>
      </w:pPr>
      <w:r>
        <w:t>Winst</w:t>
      </w:r>
    </w:p>
    <w:p w:rsidR="00C95365" w:rsidRDefault="00C95365">
      <w:pPr>
        <w:rPr>
          <w:rFonts w:asciiTheme="majorHAnsi" w:eastAsiaTheme="majorEastAsia" w:hAnsiTheme="majorHAnsi" w:cstheme="majorBidi"/>
          <w:color w:val="B76E0B" w:themeColor="accent1" w:themeShade="BF"/>
          <w:sz w:val="28"/>
          <w:szCs w:val="28"/>
        </w:rPr>
      </w:pPr>
      <w:r>
        <w:br w:type="page"/>
      </w:r>
    </w:p>
    <w:p w:rsidR="00D01B67" w:rsidRDefault="00583F71" w:rsidP="00184739">
      <w:pPr>
        <w:pStyle w:val="Heading3"/>
      </w:pPr>
      <w:bookmarkStart w:id="2" w:name="_GoBack"/>
      <w:bookmarkEnd w:id="2"/>
      <w:r>
        <w:lastRenderedPageBreak/>
        <w:t>Wijzigingen in vermogen</w:t>
      </w:r>
    </w:p>
    <w:sdt>
      <w:sdtPr>
        <w:id w:val="-1771542479"/>
        <w:placeholder>
          <w:docPart w:val="C6AAF8CBA758432187833F4306C6CA41"/>
        </w:placeholder>
        <w:temporary/>
        <w:showingPlcHdr/>
        <w15:appearance w15:val="hidden"/>
      </w:sdtPr>
      <w:sdtEndPr/>
      <w:sdtContent>
        <w:p w:rsidR="00D01B67" w:rsidRDefault="00583F71">
          <w:r>
            <w:t>Het zou geen jaarrekening zijn zonder veel getallen, niet</w:t>
          </w:r>
          <w:r w:rsidR="00213001">
            <w:t>waar? In deze sectie voegt u al </w:t>
          </w:r>
          <w:r>
            <w:t>die</w:t>
          </w:r>
          <w:r w:rsidR="00213001">
            <w:t> </w:t>
          </w:r>
          <w:r>
            <w:t>financiële tabellen in.</w:t>
          </w:r>
        </w:p>
        <w:p w:rsidR="00D01B67" w:rsidRDefault="00583F71">
          <w:r>
            <w:t>Als u wilt beginnen met een tabel zoals die in het voorbeeld, klikt u op Tabel op het tabblad Invoegen en kiest u Snelle tabellen.</w:t>
          </w:r>
        </w:p>
      </w:sdtContent>
    </w:sdt>
    <w:sdt>
      <w:sdtPr>
        <w:id w:val="2134911414"/>
        <w:placeholder>
          <w:docPart w:val="E83A8D5C24F04ED7B5819FE59F9ACFE1"/>
        </w:placeholder>
        <w:temporary/>
        <w:showingPlcHdr/>
        <w:text/>
      </w:sdtPr>
      <w:sdtEndPr/>
      <w:sdtContent>
        <w:p w:rsidR="00D01B67" w:rsidRDefault="00583F71">
          <w:pPr>
            <w:pStyle w:val="TableHeading"/>
          </w:pPr>
          <w:r>
            <w:t>Tabelkop</w:t>
          </w:r>
        </w:p>
      </w:sdtContent>
    </w:sdt>
    <w:tbl>
      <w:tblPr>
        <w:tblStyle w:val="FinancialTable"/>
        <w:tblW w:w="5000" w:type="pct"/>
        <w:tblLook w:val="04A0" w:firstRow="1" w:lastRow="0" w:firstColumn="1" w:lastColumn="0" w:noHBand="0" w:noVBand="1"/>
        <w:tblDescription w:val="Sample table"/>
      </w:tblPr>
      <w:tblGrid>
        <w:gridCol w:w="4052"/>
        <w:gridCol w:w="1770"/>
        <w:gridCol w:w="1769"/>
        <w:gridCol w:w="1769"/>
      </w:tblGrid>
      <w:tr w:rsidR="00D01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583F71">
            <w:r>
              <w:t>Beschrijving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D01B67" w:rsidRDefault="0058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Inkomsten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D01B67" w:rsidRDefault="00583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Uitgaven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D01B67" w:rsidRDefault="00583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Winst</w:t>
            </w:r>
          </w:p>
        </w:tc>
      </w:tr>
      <w:tr w:rsidR="00D0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dotted" w:sz="8" w:space="0" w:color="F09415" w:themeColor="accent1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/>
        </w:tc>
        <w:tc>
          <w:tcPr>
            <w:tcW w:w="945" w:type="pct"/>
            <w:tcBorders>
              <w:top w:val="dotted" w:sz="8" w:space="0" w:color="F09415" w:themeColor="accent1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dotted" w:sz="8" w:space="0" w:color="F09415" w:themeColor="accent1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dotted" w:sz="8" w:space="0" w:color="F09415" w:themeColor="accent1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/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/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01B67" w:rsidRDefault="00D01B67"/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1B67" w:rsidRDefault="00583F71" w:rsidP="00184739">
      <w:pPr>
        <w:pStyle w:val="Heading3"/>
      </w:pPr>
      <w:r>
        <w:t>Kasstroom</w:t>
      </w:r>
    </w:p>
    <w:p w:rsidR="00D01B67" w:rsidRDefault="00583F71">
      <w:pPr>
        <w:pStyle w:val="ListBullet"/>
      </w:pPr>
      <w:r>
        <w:t>Operationeel</w:t>
      </w:r>
    </w:p>
    <w:p w:rsidR="00D01B67" w:rsidRDefault="00583F71">
      <w:pPr>
        <w:pStyle w:val="ListBullet"/>
      </w:pPr>
      <w:r>
        <w:t>Investering</w:t>
      </w:r>
    </w:p>
    <w:p w:rsidR="00D01B67" w:rsidRDefault="00583F71">
      <w:pPr>
        <w:pStyle w:val="ListBullet"/>
      </w:pPr>
      <w:r>
        <w:t>Financiering</w:t>
      </w:r>
    </w:p>
    <w:p w:rsidR="00D01B67" w:rsidRDefault="00184739" w:rsidP="00184739">
      <w:pPr>
        <w:pStyle w:val="Heading3"/>
      </w:pPr>
      <w:bookmarkStart w:id="3" w:name="_Toc325634777"/>
      <w:r>
        <w:t>Toelichting op de jaarrekening</w:t>
      </w:r>
      <w:bookmarkEnd w:id="3"/>
    </w:p>
    <w:p w:rsidR="00D01B67" w:rsidRDefault="00583F71" w:rsidP="00184739">
      <w:pPr>
        <w:pStyle w:val="Heading3"/>
      </w:pPr>
      <w:r>
        <w:t>Grootboekrekeningen</w:t>
      </w:r>
    </w:p>
    <w:sdt>
      <w:sdtPr>
        <w:id w:val="-1058388881"/>
        <w:placeholder>
          <w:docPart w:val="B2EBF6176190476BBD769553CF550C39"/>
        </w:placeholder>
        <w:temporary/>
        <w:showingPlcHdr/>
        <w15:appearance w15:val="hidden"/>
        <w:text/>
      </w:sdtPr>
      <w:sdtEndPr/>
      <w:sdtContent>
        <w:p w:rsidR="00D01B67" w:rsidRDefault="00583F71">
          <w:r>
            <w:t>Als u een document hebt met veel getallen, is het aan te raden een korte tekst toe te voegen waarin die getallen worden toegelicht. U kunt dat hier doen.</w:t>
          </w:r>
        </w:p>
      </w:sdtContent>
    </w:sdt>
    <w:p w:rsidR="00D01B67" w:rsidRDefault="00583F71" w:rsidP="00184739">
      <w:pPr>
        <w:pStyle w:val="Heading3"/>
      </w:pPr>
      <w:r>
        <w:t>Schulden</w:t>
      </w:r>
    </w:p>
    <w:sdt>
      <w:sdtPr>
        <w:id w:val="-991090545"/>
        <w:placeholder>
          <w:docPart w:val="4CD9C38AE77D4477A44F69A31CB87D5E"/>
        </w:placeholder>
        <w:temporary/>
        <w:showingPlcHdr/>
        <w15:appearance w15:val="hidden"/>
        <w:text/>
      </w:sdtPr>
      <w:sdtEndPr/>
      <w:sdtContent>
        <w:p w:rsidR="00D01B67" w:rsidRDefault="00583F71">
          <w:r>
            <w:t>Natuurlijk willen we allemaal het liefst alleen winst maken. M</w:t>
          </w:r>
          <w:r w:rsidR="00213001">
            <w:t>aar als u schulden hebt, kunt u </w:t>
          </w:r>
          <w:r>
            <w:t>er hier opmerkingen over toevoegen.</w:t>
          </w:r>
        </w:p>
      </w:sdtContent>
    </w:sdt>
    <w:p w:rsidR="00D01B67" w:rsidRDefault="00583F71" w:rsidP="00184739">
      <w:pPr>
        <w:pStyle w:val="Heading3"/>
      </w:pPr>
      <w:r>
        <w:t>Continuïteit</w:t>
      </w:r>
    </w:p>
    <w:sdt>
      <w:sdtPr>
        <w:id w:val="406666089"/>
        <w:placeholder>
          <w:docPart w:val="B624E8055D144788BA5857B03D41747B"/>
        </w:placeholder>
        <w:temporary/>
        <w:showingPlcHdr/>
        <w15:appearance w15:val="hidden"/>
        <w:text/>
      </w:sdtPr>
      <w:sdtEndPr/>
      <w:sdtContent>
        <w:p w:rsidR="00D01B67" w:rsidRDefault="00583F71">
          <w:r>
            <w:t>U begrijpt nu wat de bedoeling is. Als u opmerkingen wilt toe</w:t>
          </w:r>
          <w:r w:rsidR="00213001">
            <w:t>voegen over uw financiën, voegt </w:t>
          </w:r>
          <w:r>
            <w:t>u ze hier toe.</w:t>
          </w:r>
        </w:p>
      </w:sdtContent>
    </w:sdt>
    <w:p w:rsidR="00D01B67" w:rsidRDefault="00583F71" w:rsidP="00184739">
      <w:pPr>
        <w:pStyle w:val="Heading3"/>
      </w:pPr>
      <w:r>
        <w:t>Voorwaardelijke verplichtingen</w:t>
      </w:r>
    </w:p>
    <w:sdt>
      <w:sdtPr>
        <w:id w:val="-377398301"/>
        <w:placeholder>
          <w:docPart w:val="78B835FE6F3749ED8A349A539CD582F7"/>
        </w:placeholder>
        <w:temporary/>
        <w:showingPlcHdr/>
        <w15:appearance w15:val="hidden"/>
        <w:text/>
      </w:sdtPr>
      <w:sdtEndPr/>
      <w:sdtContent>
        <w:p w:rsidR="00D01B67" w:rsidRDefault="00583F71">
          <w:r>
            <w:t xml:space="preserve">Onthoud dat sommige van deze koppen mogelijk niet van toepassing </w:t>
          </w:r>
          <w:r w:rsidR="00213001">
            <w:t>zijn op uw bedrijf (en </w:t>
          </w:r>
          <w:r>
            <w:t>dat u mogelijk andere wilt toevoegen). Deze kop gaat bijvoorbeeld over voorwaardelijke verplichtingen die zich kunnen voordoen als er in de toekomst iets gebeurt, zoals een hangende juridische beslissing.</w:t>
          </w:r>
        </w:p>
      </w:sdtContent>
    </w:sdt>
    <w:p w:rsidR="00D01B67" w:rsidRDefault="00583F71" w:rsidP="00184739">
      <w:pPr>
        <w:pStyle w:val="Heading3"/>
      </w:pPr>
      <w:r>
        <w:t>Overwegingen</w:t>
      </w:r>
    </w:p>
    <w:sdt>
      <w:sdtPr>
        <w:id w:val="-1398818968"/>
        <w:placeholder>
          <w:docPart w:val="2AF02F4EF2204C5EBFD88D3892ED00D3"/>
        </w:placeholder>
        <w:temporary/>
        <w:showingPlcHdr/>
        <w15:appearance w15:val="hidden"/>
        <w:text/>
      </w:sdtPr>
      <w:sdtEndPr/>
      <w:sdtContent>
        <w:p w:rsidR="00D01B67" w:rsidRDefault="00583F71">
          <w:r>
            <w:t>Wat wilt u dat de lezers begrijpen? Voeg hier opmerkingen toe over belangrijke overwegingen.</w:t>
          </w:r>
        </w:p>
      </w:sdtContent>
    </w:sdt>
    <w:sectPr w:rsidR="00D01B67" w:rsidSect="00184739">
      <w:footerReference w:type="default" r:id="rId13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7C" w:rsidRDefault="00E4417C">
      <w:pPr>
        <w:spacing w:after="0" w:line="240" w:lineRule="auto"/>
      </w:pPr>
      <w:r>
        <w:separator/>
      </w:r>
    </w:p>
  </w:endnote>
  <w:endnote w:type="continuationSeparator" w:id="0">
    <w:p w:rsidR="00E4417C" w:rsidRDefault="00E4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67" w:rsidRDefault="00583F71">
    <w:pPr>
      <w:pStyle w:val="Foo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9536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7C" w:rsidRDefault="00E4417C">
      <w:pPr>
        <w:spacing w:after="0" w:line="240" w:lineRule="auto"/>
      </w:pPr>
      <w:r>
        <w:separator/>
      </w:r>
    </w:p>
  </w:footnote>
  <w:footnote w:type="continuationSeparator" w:id="0">
    <w:p w:rsidR="00E4417C" w:rsidRDefault="00E4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84922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F09415" w:themeColor="accent1"/>
      </w:rPr>
    </w:lvl>
  </w:abstractNum>
  <w:abstractNum w:abstractNumId="10">
    <w:nsid w:val="03B32190"/>
    <w:multiLevelType w:val="multilevel"/>
    <w:tmpl w:val="9CA4ABB8"/>
    <w:numStyleLink w:val="AnnualReport"/>
  </w:abstractNum>
  <w:abstractNum w:abstractNumId="11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F6A45"/>
    <w:multiLevelType w:val="multilevel"/>
    <w:tmpl w:val="4B4E83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</w:num>
  <w:num w:numId="25">
    <w:abstractNumId w:val="14"/>
  </w:num>
  <w:num w:numId="26">
    <w:abstractNumId w:val="14"/>
  </w:num>
  <w:num w:numId="27">
    <w:abstractNumId w:val="14"/>
  </w:num>
  <w:num w:numId="28">
    <w:abstractNumId w:val="9"/>
  </w:num>
  <w:num w:numId="29">
    <w:abstractNumId w:val="14"/>
  </w:num>
  <w:num w:numId="30">
    <w:abstractNumId w:val="1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60"/>
    <w:rsid w:val="000C0181"/>
    <w:rsid w:val="00184739"/>
    <w:rsid w:val="001E71B8"/>
    <w:rsid w:val="00213001"/>
    <w:rsid w:val="002E5AEE"/>
    <w:rsid w:val="00583F71"/>
    <w:rsid w:val="00630995"/>
    <w:rsid w:val="00C95365"/>
    <w:rsid w:val="00D01B67"/>
    <w:rsid w:val="00E4417C"/>
    <w:rsid w:val="00E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5066D3-EFF1-4E5C-8760-53461D0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nl-N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8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39"/>
  </w:style>
  <w:style w:type="paragraph" w:styleId="Heading1">
    <w:name w:val="heading 1"/>
    <w:basedOn w:val="Normal"/>
    <w:next w:val="Normal"/>
    <w:link w:val="Heading1Char"/>
    <w:uiPriority w:val="9"/>
    <w:qFormat/>
    <w:rsid w:val="001847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7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7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7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7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7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7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F6BE72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847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739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8473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84739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4739"/>
    <w:rPr>
      <w:color w:val="9D360E" w:themeColor="text2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F09415" w:themeColor="accent1" w:frame="1"/>
        <w:left w:val="single" w:sz="2" w:space="10" w:color="F09415" w:themeColor="accent1" w:frame="1"/>
        <w:bottom w:val="single" w:sz="2" w:space="10" w:color="F09415" w:themeColor="accent1" w:frame="1"/>
        <w:right w:val="single" w:sz="2" w:space="10" w:color="F09415" w:themeColor="accent1" w:frame="1"/>
      </w:pBdr>
      <w:ind w:left="1152" w:right="1152"/>
    </w:pPr>
    <w:rPr>
      <w:i/>
      <w:iCs/>
      <w:color w:val="F0941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qFormat/>
    <w:rsid w:val="00184739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739"/>
    <w:pPr>
      <w:spacing w:line="240" w:lineRule="auto"/>
    </w:pPr>
    <w:rPr>
      <w:b/>
      <w:bCs/>
      <w:smallCaps/>
      <w:color w:val="9D360E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0" w:themeFill="accent1" w:themeFillTint="33"/>
    </w:tcPr>
    <w:tblStylePr w:type="firstRow">
      <w:rPr>
        <w:b/>
        <w:bCs/>
      </w:rPr>
      <w:tblPr/>
      <w:tcPr>
        <w:shd w:val="clear" w:color="auto" w:fill="F9D3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6E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6E0B" w:themeFill="accent1" w:themeFillShade="BF"/>
      </w:tcPr>
    </w:tblStylePr>
    <w:tblStylePr w:type="band1Vert">
      <w:tblPr/>
      <w:tcPr>
        <w:shd w:val="clear" w:color="auto" w:fill="F7C98A" w:themeFill="accent1" w:themeFillTint="7F"/>
      </w:tcPr>
    </w:tblStylePr>
    <w:tblStylePr w:type="band1Horz">
      <w:tblPr/>
      <w:tcPr>
        <w:shd w:val="clear" w:color="auto" w:fill="F7C98A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1" w:themeFill="accent2" w:themeFillTint="33"/>
    </w:tcPr>
    <w:tblStylePr w:type="firstRow">
      <w:rPr>
        <w:b/>
        <w:bCs/>
      </w:rPr>
      <w:tblPr/>
      <w:tcPr>
        <w:shd w:val="clear" w:color="auto" w:fill="E6E1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1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E91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E9142" w:themeFill="accent2" w:themeFillShade="BF"/>
      </w:tcPr>
    </w:tblStylePr>
    <w:tblStylePr w:type="band1Vert">
      <w:tblPr/>
      <w:tcPr>
        <w:shd w:val="clear" w:color="auto" w:fill="E0DAB5" w:themeFill="accent2" w:themeFillTint="7F"/>
      </w:tcPr>
    </w:tblStylePr>
    <w:tblStylePr w:type="band1Horz">
      <w:tblPr/>
      <w:tcPr>
        <w:shd w:val="clear" w:color="auto" w:fill="E0DAB5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E2" w:themeFill="accent3" w:themeFillTint="33"/>
    </w:tcPr>
    <w:tblStylePr w:type="firstRow">
      <w:rPr>
        <w:b/>
        <w:bCs/>
      </w:rPr>
      <w:tblPr/>
      <w:tcPr>
        <w:shd w:val="clear" w:color="auto" w:fill="B6DF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F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882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88256" w:themeFill="accent3" w:themeFillShade="BF"/>
      </w:tcPr>
    </w:tblStylePr>
    <w:tblStylePr w:type="band1Vert">
      <w:tblPr/>
      <w:tcPr>
        <w:shd w:val="clear" w:color="auto" w:fill="A4D8B8" w:themeFill="accent3" w:themeFillTint="7F"/>
      </w:tcPr>
    </w:tblStylePr>
    <w:tblStylePr w:type="band1Horz">
      <w:tblPr/>
      <w:tcPr>
        <w:shd w:val="clear" w:color="auto" w:fill="A4D8B8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F2" w:themeFill="accent4" w:themeFillTint="33"/>
    </w:tcPr>
    <w:tblStylePr w:type="firstRow">
      <w:rPr>
        <w:b/>
        <w:bCs/>
      </w:rPr>
      <w:tblPr/>
      <w:tcPr>
        <w:shd w:val="clear" w:color="auto" w:fill="BCDB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B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0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098" w:themeFill="accent4" w:themeFillShade="BF"/>
      </w:tcPr>
    </w:tblStylePr>
    <w:tblStylePr w:type="band1Vert">
      <w:tblPr/>
      <w:tcPr>
        <w:shd w:val="clear" w:color="auto" w:fill="ACD2DF" w:themeFill="accent4" w:themeFillTint="7F"/>
      </w:tcPr>
    </w:tblStylePr>
    <w:tblStylePr w:type="band1Horz">
      <w:tblPr/>
      <w:tcPr>
        <w:shd w:val="clear" w:color="auto" w:fill="ACD2DF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4FD" w:themeFill="accent5" w:themeFillTint="33"/>
    </w:tcPr>
    <w:tblStylePr w:type="firstRow">
      <w:rPr>
        <w:b/>
        <w:bCs/>
      </w:rPr>
      <w:tblPr/>
      <w:tcPr>
        <w:shd w:val="clear" w:color="auto" w:fill="ECCAF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AF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23F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23F5" w:themeFill="accent5" w:themeFillShade="BF"/>
      </w:tcPr>
    </w:tblStylePr>
    <w:tblStylePr w:type="band1Vert">
      <w:tblPr/>
      <w:tcPr>
        <w:shd w:val="clear" w:color="auto" w:fill="E7BEFC" w:themeFill="accent5" w:themeFillTint="7F"/>
      </w:tcPr>
    </w:tblStylePr>
    <w:tblStylePr w:type="band1Horz">
      <w:tblPr/>
      <w:tcPr>
        <w:shd w:val="clear" w:color="auto" w:fill="E7BEFC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E" w:themeFill="accent6" w:themeFillTint="33"/>
    </w:tcPr>
    <w:tblStylePr w:type="firstRow">
      <w:rPr>
        <w:b/>
        <w:bCs/>
      </w:rPr>
      <w:tblPr/>
      <w:tcPr>
        <w:shd w:val="clear" w:color="auto" w:fill="FDCB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B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73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73B08" w:themeFill="accent6" w:themeFillShade="BF"/>
      </w:tcPr>
    </w:tblStylePr>
    <w:tblStylePr w:type="band1Vert">
      <w:tblPr/>
      <w:tcPr>
        <w:shd w:val="clear" w:color="auto" w:fill="FCBEAD" w:themeFill="accent6" w:themeFillTint="7F"/>
      </w:tcPr>
    </w:tblStylePr>
    <w:tblStylePr w:type="band1Horz">
      <w:tblPr/>
      <w:tcPr>
        <w:shd w:val="clear" w:color="auto" w:fill="FCBEAD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B47" w:themeFill="accent2" w:themeFillShade="CC"/>
      </w:tcPr>
    </w:tblStylePr>
    <w:tblStylePr w:type="lastRow">
      <w:rPr>
        <w:b/>
        <w:bCs/>
        <w:color w:val="A99B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B47" w:themeFill="accent2" w:themeFillShade="CC"/>
      </w:tcPr>
    </w:tblStylePr>
    <w:tblStylePr w:type="lastRow">
      <w:rPr>
        <w:b/>
        <w:bCs/>
        <w:color w:val="A99B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5" w:themeFill="accent1" w:themeFillTint="3F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B47" w:themeFill="accent2" w:themeFillShade="CC"/>
      </w:tcPr>
    </w:tblStylePr>
    <w:tblStylePr w:type="lastRow">
      <w:rPr>
        <w:b/>
        <w:bCs/>
        <w:color w:val="A99B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DA" w:themeFill="accent2" w:themeFillTint="3F"/>
      </w:tcPr>
    </w:tblStylePr>
    <w:tblStylePr w:type="band1Horz">
      <w:tblPr/>
      <w:tcPr>
        <w:shd w:val="clear" w:color="auto" w:fill="F2F0E1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89A3" w:themeFill="accent4" w:themeFillShade="CC"/>
      </w:tcPr>
    </w:tblStylePr>
    <w:tblStylePr w:type="lastRow">
      <w:rPr>
        <w:b/>
        <w:bCs/>
        <w:color w:val="3E89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DC" w:themeFill="accent3" w:themeFillTint="3F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8C5C" w:themeFill="accent3" w:themeFillShade="CC"/>
      </w:tcPr>
    </w:tblStylePr>
    <w:tblStylePr w:type="lastRow">
      <w:rPr>
        <w:b/>
        <w:bCs/>
        <w:color w:val="3C8C5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EF" w:themeFill="accent4" w:themeFillTint="3F"/>
      </w:tcPr>
    </w:tblStylePr>
    <w:tblStylePr w:type="band1Horz">
      <w:tblPr/>
      <w:tcPr>
        <w:shd w:val="clear" w:color="auto" w:fill="DDEDF2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4819" w:themeFill="accent6" w:themeFillShade="CC"/>
      </w:tcPr>
    </w:tblStylePr>
    <w:tblStylePr w:type="lastRow">
      <w:rPr>
        <w:b/>
        <w:bCs/>
        <w:color w:val="F8481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EFD" w:themeFill="accent5" w:themeFillTint="3F"/>
      </w:tcPr>
    </w:tblStylePr>
    <w:tblStylePr w:type="band1Horz">
      <w:tblPr/>
      <w:tcPr>
        <w:shd w:val="clear" w:color="auto" w:fill="F5E4FD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5F5" w:themeFill="accent5" w:themeFillShade="CC"/>
      </w:tcPr>
    </w:tblStylePr>
    <w:tblStylePr w:type="lastRow">
      <w:rPr>
        <w:b/>
        <w:bCs/>
        <w:color w:val="B735F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ED6" w:themeFill="accent6" w:themeFillTint="3F"/>
      </w:tcPr>
    </w:tblStylePr>
    <w:tblStylePr w:type="band1Horz">
      <w:tblPr/>
      <w:tcPr>
        <w:shd w:val="clear" w:color="auto" w:fill="FEE5DE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B56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B5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B56B" w:themeColor="accent2"/>
        <w:left w:val="single" w:sz="4" w:space="0" w:color="F09415" w:themeColor="accent1"/>
        <w:bottom w:val="single" w:sz="4" w:space="0" w:color="F09415" w:themeColor="accent1"/>
        <w:right w:val="single" w:sz="4" w:space="0" w:color="F0941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B5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58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5809" w:themeColor="accent1" w:themeShade="99"/>
          <w:insideV w:val="nil"/>
        </w:tcBorders>
        <w:shd w:val="clear" w:color="auto" w:fill="9258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809" w:themeFill="accent1" w:themeFillShade="99"/>
      </w:tcPr>
    </w:tblStylePr>
    <w:tblStylePr w:type="band1Vert">
      <w:tblPr/>
      <w:tcPr>
        <w:shd w:val="clear" w:color="auto" w:fill="F9D3A1" w:themeFill="accent1" w:themeFillTint="66"/>
      </w:tcPr>
    </w:tblStylePr>
    <w:tblStylePr w:type="band1Horz">
      <w:tblPr/>
      <w:tcPr>
        <w:shd w:val="clear" w:color="auto" w:fill="F7C9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B56B" w:themeColor="accent2"/>
        <w:left w:val="single" w:sz="4" w:space="0" w:color="C1B56B" w:themeColor="accent2"/>
        <w:bottom w:val="single" w:sz="4" w:space="0" w:color="C1B56B" w:themeColor="accent2"/>
        <w:right w:val="single" w:sz="4" w:space="0" w:color="C1B56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B5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74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7435" w:themeColor="accent2" w:themeShade="99"/>
          <w:insideV w:val="nil"/>
        </w:tcBorders>
        <w:shd w:val="clear" w:color="auto" w:fill="7E74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35" w:themeFill="accent2" w:themeFillShade="99"/>
      </w:tcPr>
    </w:tblStylePr>
    <w:tblStylePr w:type="band1Vert">
      <w:tblPr/>
      <w:tcPr>
        <w:shd w:val="clear" w:color="auto" w:fill="E6E1C3" w:themeFill="accent2" w:themeFillTint="66"/>
      </w:tcPr>
    </w:tblStylePr>
    <w:tblStylePr w:type="band1Horz">
      <w:tblPr/>
      <w:tcPr>
        <w:shd w:val="clear" w:color="auto" w:fill="E0DA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6C0" w:themeColor="accent4"/>
        <w:left w:val="single" w:sz="4" w:space="0" w:color="4BAF73" w:themeColor="accent3"/>
        <w:bottom w:val="single" w:sz="4" w:space="0" w:color="4BAF73" w:themeColor="accent3"/>
        <w:right w:val="single" w:sz="4" w:space="0" w:color="4BAF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6C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694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6945" w:themeColor="accent3" w:themeShade="99"/>
          <w:insideV w:val="nil"/>
        </w:tcBorders>
        <w:shd w:val="clear" w:color="auto" w:fill="2D694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6945" w:themeFill="accent3" w:themeFillShade="99"/>
      </w:tcPr>
    </w:tblStylePr>
    <w:tblStylePr w:type="band1Vert">
      <w:tblPr/>
      <w:tcPr>
        <w:shd w:val="clear" w:color="auto" w:fill="B6DFC6" w:themeFill="accent3" w:themeFillTint="66"/>
      </w:tcPr>
    </w:tblStylePr>
    <w:tblStylePr w:type="band1Horz">
      <w:tblPr/>
      <w:tcPr>
        <w:shd w:val="clear" w:color="auto" w:fill="A4D8B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F73" w:themeColor="accent3"/>
        <w:left w:val="single" w:sz="4" w:space="0" w:color="5AA6C0" w:themeColor="accent4"/>
        <w:bottom w:val="single" w:sz="4" w:space="0" w:color="5AA6C0" w:themeColor="accent4"/>
        <w:right w:val="single" w:sz="4" w:space="0" w:color="5AA6C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F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6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67A" w:themeColor="accent4" w:themeShade="99"/>
          <w:insideV w:val="nil"/>
        </w:tcBorders>
        <w:shd w:val="clear" w:color="auto" w:fill="2E66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67A" w:themeFill="accent4" w:themeFillShade="99"/>
      </w:tcPr>
    </w:tblStylePr>
    <w:tblStylePr w:type="band1Vert">
      <w:tblPr/>
      <w:tcPr>
        <w:shd w:val="clear" w:color="auto" w:fill="BCDBE5" w:themeFill="accent4" w:themeFillTint="66"/>
      </w:tcPr>
    </w:tblStylePr>
    <w:tblStylePr w:type="band1Horz">
      <w:tblPr/>
      <w:tcPr>
        <w:shd w:val="clear" w:color="auto" w:fill="ACD2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7E5C" w:themeColor="accent6"/>
        <w:left w:val="single" w:sz="4" w:space="0" w:color="D17DF9" w:themeColor="accent5"/>
        <w:bottom w:val="single" w:sz="4" w:space="0" w:color="D17DF9" w:themeColor="accent5"/>
        <w:right w:val="single" w:sz="4" w:space="0" w:color="D17DF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7E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A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AD6" w:themeColor="accent5" w:themeShade="99"/>
          <w:insideV w:val="nil"/>
        </w:tcBorders>
        <w:shd w:val="clear" w:color="auto" w:fill="930A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AD6" w:themeFill="accent5" w:themeFillShade="99"/>
      </w:tcPr>
    </w:tblStylePr>
    <w:tblStylePr w:type="band1Vert">
      <w:tblPr/>
      <w:tcPr>
        <w:shd w:val="clear" w:color="auto" w:fill="ECCAFC" w:themeFill="accent5" w:themeFillTint="66"/>
      </w:tcPr>
    </w:tblStylePr>
    <w:tblStylePr w:type="band1Horz">
      <w:tblPr/>
      <w:tcPr>
        <w:shd w:val="clear" w:color="auto" w:fill="E7BE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7DF9" w:themeColor="accent5"/>
        <w:left w:val="single" w:sz="4" w:space="0" w:color="FA7E5C" w:themeColor="accent6"/>
        <w:bottom w:val="single" w:sz="4" w:space="0" w:color="FA7E5C" w:themeColor="accent6"/>
        <w:right w:val="single" w:sz="4" w:space="0" w:color="FA7E5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7DF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2E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2E06" w:themeColor="accent6" w:themeShade="99"/>
          <w:insideV w:val="nil"/>
        </w:tcBorders>
        <w:shd w:val="clear" w:color="auto" w:fill="C62E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2E06" w:themeFill="accent6" w:themeFillShade="99"/>
      </w:tcPr>
    </w:tblStylePr>
    <w:tblStylePr w:type="band1Vert">
      <w:tblPr/>
      <w:tcPr>
        <w:shd w:val="clear" w:color="auto" w:fill="FDCBBD" w:themeFill="accent6" w:themeFillTint="66"/>
      </w:tcPr>
    </w:tblStylePr>
    <w:tblStylePr w:type="band1Horz">
      <w:tblPr/>
      <w:tcPr>
        <w:shd w:val="clear" w:color="auto" w:fill="FCBE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41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9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6E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6E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E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E0B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B56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60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91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91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1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142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F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5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82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82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2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256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6C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5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0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0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0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098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7DF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08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23F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23F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23F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23F5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7E5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26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3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3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3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3B0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sid w:val="00184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CC7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8473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739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739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739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739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739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73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FFAE3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84739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73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739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84739"/>
    <w:rPr>
      <w:b/>
      <w:bCs/>
      <w:smallCaps/>
      <w:color w:val="9D360E" w:themeColor="text2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09415" w:themeColor="accent1"/>
        <w:left w:val="single" w:sz="8" w:space="0" w:color="F09415" w:themeColor="accent1"/>
        <w:bottom w:val="single" w:sz="8" w:space="0" w:color="F09415" w:themeColor="accent1"/>
        <w:right w:val="single" w:sz="8" w:space="0" w:color="F09415" w:themeColor="accent1"/>
        <w:insideH w:val="single" w:sz="8" w:space="0" w:color="F09415" w:themeColor="accent1"/>
        <w:insideV w:val="single" w:sz="8" w:space="0" w:color="F0941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18" w:space="0" w:color="F09415" w:themeColor="accent1"/>
          <w:right w:val="single" w:sz="8" w:space="0" w:color="F09415" w:themeColor="accent1"/>
          <w:insideH w:val="nil"/>
          <w:insideV w:val="single" w:sz="8" w:space="0" w:color="F0941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  <w:insideH w:val="nil"/>
          <w:insideV w:val="single" w:sz="8" w:space="0" w:color="F0941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</w:tcPr>
    </w:tblStylePr>
    <w:tblStylePr w:type="band1Vert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  <w:shd w:val="clear" w:color="auto" w:fill="FBE4C5" w:themeFill="accent1" w:themeFillTint="3F"/>
      </w:tcPr>
    </w:tblStylePr>
    <w:tblStylePr w:type="band1Horz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  <w:insideV w:val="single" w:sz="8" w:space="0" w:color="F09415" w:themeColor="accent1"/>
        </w:tcBorders>
        <w:shd w:val="clear" w:color="auto" w:fill="FBE4C5" w:themeFill="accent1" w:themeFillTint="3F"/>
      </w:tcPr>
    </w:tblStylePr>
    <w:tblStylePr w:type="band2Horz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  <w:insideV w:val="single" w:sz="8" w:space="0" w:color="F09415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1B56B" w:themeColor="accent2"/>
        <w:left w:val="single" w:sz="8" w:space="0" w:color="C1B56B" w:themeColor="accent2"/>
        <w:bottom w:val="single" w:sz="8" w:space="0" w:color="C1B56B" w:themeColor="accent2"/>
        <w:right w:val="single" w:sz="8" w:space="0" w:color="C1B56B" w:themeColor="accent2"/>
        <w:insideH w:val="single" w:sz="8" w:space="0" w:color="C1B56B" w:themeColor="accent2"/>
        <w:insideV w:val="single" w:sz="8" w:space="0" w:color="C1B56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18" w:space="0" w:color="C1B56B" w:themeColor="accent2"/>
          <w:right w:val="single" w:sz="8" w:space="0" w:color="C1B56B" w:themeColor="accent2"/>
          <w:insideH w:val="nil"/>
          <w:insideV w:val="single" w:sz="8" w:space="0" w:color="C1B56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  <w:insideH w:val="nil"/>
          <w:insideV w:val="single" w:sz="8" w:space="0" w:color="C1B56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</w:tcPr>
    </w:tblStylePr>
    <w:tblStylePr w:type="band1Vert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  <w:shd w:val="clear" w:color="auto" w:fill="EFECDA" w:themeFill="accent2" w:themeFillTint="3F"/>
      </w:tcPr>
    </w:tblStylePr>
    <w:tblStylePr w:type="band1Horz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  <w:insideV w:val="single" w:sz="8" w:space="0" w:color="C1B56B" w:themeColor="accent2"/>
        </w:tcBorders>
        <w:shd w:val="clear" w:color="auto" w:fill="EFECDA" w:themeFill="accent2" w:themeFillTint="3F"/>
      </w:tcPr>
    </w:tblStylePr>
    <w:tblStylePr w:type="band2Horz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  <w:insideV w:val="single" w:sz="8" w:space="0" w:color="C1B56B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F73" w:themeColor="accent3"/>
        <w:left w:val="single" w:sz="8" w:space="0" w:color="4BAF73" w:themeColor="accent3"/>
        <w:bottom w:val="single" w:sz="8" w:space="0" w:color="4BAF73" w:themeColor="accent3"/>
        <w:right w:val="single" w:sz="8" w:space="0" w:color="4BAF73" w:themeColor="accent3"/>
        <w:insideH w:val="single" w:sz="8" w:space="0" w:color="4BAF73" w:themeColor="accent3"/>
        <w:insideV w:val="single" w:sz="8" w:space="0" w:color="4BAF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18" w:space="0" w:color="4BAF73" w:themeColor="accent3"/>
          <w:right w:val="single" w:sz="8" w:space="0" w:color="4BAF73" w:themeColor="accent3"/>
          <w:insideH w:val="nil"/>
          <w:insideV w:val="single" w:sz="8" w:space="0" w:color="4BAF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  <w:insideH w:val="nil"/>
          <w:insideV w:val="single" w:sz="8" w:space="0" w:color="4BAF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</w:tcPr>
    </w:tblStylePr>
    <w:tblStylePr w:type="band1Vert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  <w:shd w:val="clear" w:color="auto" w:fill="D1EBDC" w:themeFill="accent3" w:themeFillTint="3F"/>
      </w:tcPr>
    </w:tblStylePr>
    <w:tblStylePr w:type="band1Horz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  <w:insideV w:val="single" w:sz="8" w:space="0" w:color="4BAF73" w:themeColor="accent3"/>
        </w:tcBorders>
        <w:shd w:val="clear" w:color="auto" w:fill="D1EBDC" w:themeFill="accent3" w:themeFillTint="3F"/>
      </w:tcPr>
    </w:tblStylePr>
    <w:tblStylePr w:type="band2Horz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  <w:insideV w:val="single" w:sz="8" w:space="0" w:color="4BAF73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AA6C0" w:themeColor="accent4"/>
        <w:left w:val="single" w:sz="8" w:space="0" w:color="5AA6C0" w:themeColor="accent4"/>
        <w:bottom w:val="single" w:sz="8" w:space="0" w:color="5AA6C0" w:themeColor="accent4"/>
        <w:right w:val="single" w:sz="8" w:space="0" w:color="5AA6C0" w:themeColor="accent4"/>
        <w:insideH w:val="single" w:sz="8" w:space="0" w:color="5AA6C0" w:themeColor="accent4"/>
        <w:insideV w:val="single" w:sz="8" w:space="0" w:color="5AA6C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18" w:space="0" w:color="5AA6C0" w:themeColor="accent4"/>
          <w:right w:val="single" w:sz="8" w:space="0" w:color="5AA6C0" w:themeColor="accent4"/>
          <w:insideH w:val="nil"/>
          <w:insideV w:val="single" w:sz="8" w:space="0" w:color="5AA6C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  <w:insideH w:val="nil"/>
          <w:insideV w:val="single" w:sz="8" w:space="0" w:color="5AA6C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</w:tcPr>
    </w:tblStylePr>
    <w:tblStylePr w:type="band1Vert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  <w:shd w:val="clear" w:color="auto" w:fill="D6E9EF" w:themeFill="accent4" w:themeFillTint="3F"/>
      </w:tcPr>
    </w:tblStylePr>
    <w:tblStylePr w:type="band1Horz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  <w:insideV w:val="single" w:sz="8" w:space="0" w:color="5AA6C0" w:themeColor="accent4"/>
        </w:tcBorders>
        <w:shd w:val="clear" w:color="auto" w:fill="D6E9EF" w:themeFill="accent4" w:themeFillTint="3F"/>
      </w:tcPr>
    </w:tblStylePr>
    <w:tblStylePr w:type="band2Horz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  <w:insideV w:val="single" w:sz="8" w:space="0" w:color="5AA6C0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D17DF9" w:themeColor="accent5"/>
        <w:left w:val="single" w:sz="8" w:space="0" w:color="D17DF9" w:themeColor="accent5"/>
        <w:bottom w:val="single" w:sz="8" w:space="0" w:color="D17DF9" w:themeColor="accent5"/>
        <w:right w:val="single" w:sz="8" w:space="0" w:color="D17DF9" w:themeColor="accent5"/>
        <w:insideH w:val="single" w:sz="8" w:space="0" w:color="D17DF9" w:themeColor="accent5"/>
        <w:insideV w:val="single" w:sz="8" w:space="0" w:color="D17DF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7DF9" w:themeColor="accent5"/>
          <w:left w:val="single" w:sz="8" w:space="0" w:color="D17DF9" w:themeColor="accent5"/>
          <w:bottom w:val="single" w:sz="18" w:space="0" w:color="D17DF9" w:themeColor="accent5"/>
          <w:right w:val="single" w:sz="8" w:space="0" w:color="D17DF9" w:themeColor="accent5"/>
          <w:insideH w:val="nil"/>
          <w:insideV w:val="single" w:sz="8" w:space="0" w:color="D17DF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7DF9" w:themeColor="accent5"/>
          <w:left w:val="single" w:sz="8" w:space="0" w:color="D17DF9" w:themeColor="accent5"/>
          <w:bottom w:val="single" w:sz="8" w:space="0" w:color="D17DF9" w:themeColor="accent5"/>
          <w:right w:val="single" w:sz="8" w:space="0" w:color="D17DF9" w:themeColor="accent5"/>
          <w:insideH w:val="nil"/>
          <w:insideV w:val="single" w:sz="8" w:space="0" w:color="D17DF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7DF9" w:themeColor="accent5"/>
          <w:left w:val="single" w:sz="8" w:space="0" w:color="D17DF9" w:themeColor="accent5"/>
          <w:bottom w:val="single" w:sz="8" w:space="0" w:color="D17DF9" w:themeColor="accent5"/>
          <w:right w:val="single" w:sz="8" w:space="0" w:color="D17DF9" w:themeColor="accent5"/>
        </w:tcBorders>
      </w:tcPr>
    </w:tblStylePr>
    <w:tblStylePr w:type="band1Vert">
      <w:tblPr/>
      <w:tcPr>
        <w:tcBorders>
          <w:top w:val="single" w:sz="8" w:space="0" w:color="D17DF9" w:themeColor="accent5"/>
          <w:left w:val="single" w:sz="8" w:space="0" w:color="D17DF9" w:themeColor="accent5"/>
          <w:bottom w:val="single" w:sz="8" w:space="0" w:color="D17DF9" w:themeColor="accent5"/>
          <w:right w:val="single" w:sz="8" w:space="0" w:color="D17DF9" w:themeColor="accent5"/>
        </w:tcBorders>
        <w:shd w:val="clear" w:color="auto" w:fill="F3DEFD" w:themeFill="accent5" w:themeFillTint="3F"/>
      </w:tcPr>
    </w:tblStylePr>
    <w:tblStylePr w:type="band1Horz">
      <w:tblPr/>
      <w:tcPr>
        <w:tcBorders>
          <w:top w:val="single" w:sz="8" w:space="0" w:color="D17DF9" w:themeColor="accent5"/>
          <w:left w:val="single" w:sz="8" w:space="0" w:color="D17DF9" w:themeColor="accent5"/>
          <w:bottom w:val="single" w:sz="8" w:space="0" w:color="D17DF9" w:themeColor="accent5"/>
          <w:right w:val="single" w:sz="8" w:space="0" w:color="D17DF9" w:themeColor="accent5"/>
          <w:insideV w:val="single" w:sz="8" w:space="0" w:color="D17DF9" w:themeColor="accent5"/>
        </w:tcBorders>
        <w:shd w:val="clear" w:color="auto" w:fill="F3DEFD" w:themeFill="accent5" w:themeFillTint="3F"/>
      </w:tcPr>
    </w:tblStylePr>
    <w:tblStylePr w:type="band2Horz">
      <w:tblPr/>
      <w:tcPr>
        <w:tcBorders>
          <w:top w:val="single" w:sz="8" w:space="0" w:color="D17DF9" w:themeColor="accent5"/>
          <w:left w:val="single" w:sz="8" w:space="0" w:color="D17DF9" w:themeColor="accent5"/>
          <w:bottom w:val="single" w:sz="8" w:space="0" w:color="D17DF9" w:themeColor="accent5"/>
          <w:right w:val="single" w:sz="8" w:space="0" w:color="D17DF9" w:themeColor="accent5"/>
          <w:insideV w:val="single" w:sz="8" w:space="0" w:color="D17DF9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A7E5C" w:themeColor="accent6"/>
        <w:left w:val="single" w:sz="8" w:space="0" w:color="FA7E5C" w:themeColor="accent6"/>
        <w:bottom w:val="single" w:sz="8" w:space="0" w:color="FA7E5C" w:themeColor="accent6"/>
        <w:right w:val="single" w:sz="8" w:space="0" w:color="FA7E5C" w:themeColor="accent6"/>
        <w:insideH w:val="single" w:sz="8" w:space="0" w:color="FA7E5C" w:themeColor="accent6"/>
        <w:insideV w:val="single" w:sz="8" w:space="0" w:color="FA7E5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7E5C" w:themeColor="accent6"/>
          <w:left w:val="single" w:sz="8" w:space="0" w:color="FA7E5C" w:themeColor="accent6"/>
          <w:bottom w:val="single" w:sz="18" w:space="0" w:color="FA7E5C" w:themeColor="accent6"/>
          <w:right w:val="single" w:sz="8" w:space="0" w:color="FA7E5C" w:themeColor="accent6"/>
          <w:insideH w:val="nil"/>
          <w:insideV w:val="single" w:sz="8" w:space="0" w:color="FA7E5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7E5C" w:themeColor="accent6"/>
          <w:left w:val="single" w:sz="8" w:space="0" w:color="FA7E5C" w:themeColor="accent6"/>
          <w:bottom w:val="single" w:sz="8" w:space="0" w:color="FA7E5C" w:themeColor="accent6"/>
          <w:right w:val="single" w:sz="8" w:space="0" w:color="FA7E5C" w:themeColor="accent6"/>
          <w:insideH w:val="nil"/>
          <w:insideV w:val="single" w:sz="8" w:space="0" w:color="FA7E5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7E5C" w:themeColor="accent6"/>
          <w:left w:val="single" w:sz="8" w:space="0" w:color="FA7E5C" w:themeColor="accent6"/>
          <w:bottom w:val="single" w:sz="8" w:space="0" w:color="FA7E5C" w:themeColor="accent6"/>
          <w:right w:val="single" w:sz="8" w:space="0" w:color="FA7E5C" w:themeColor="accent6"/>
        </w:tcBorders>
      </w:tcPr>
    </w:tblStylePr>
    <w:tblStylePr w:type="band1Vert">
      <w:tblPr/>
      <w:tcPr>
        <w:tcBorders>
          <w:top w:val="single" w:sz="8" w:space="0" w:color="FA7E5C" w:themeColor="accent6"/>
          <w:left w:val="single" w:sz="8" w:space="0" w:color="FA7E5C" w:themeColor="accent6"/>
          <w:bottom w:val="single" w:sz="8" w:space="0" w:color="FA7E5C" w:themeColor="accent6"/>
          <w:right w:val="single" w:sz="8" w:space="0" w:color="FA7E5C" w:themeColor="accent6"/>
        </w:tcBorders>
        <w:shd w:val="clear" w:color="auto" w:fill="FDDED6" w:themeFill="accent6" w:themeFillTint="3F"/>
      </w:tcPr>
    </w:tblStylePr>
    <w:tblStylePr w:type="band1Horz">
      <w:tblPr/>
      <w:tcPr>
        <w:tcBorders>
          <w:top w:val="single" w:sz="8" w:space="0" w:color="FA7E5C" w:themeColor="accent6"/>
          <w:left w:val="single" w:sz="8" w:space="0" w:color="FA7E5C" w:themeColor="accent6"/>
          <w:bottom w:val="single" w:sz="8" w:space="0" w:color="FA7E5C" w:themeColor="accent6"/>
          <w:right w:val="single" w:sz="8" w:space="0" w:color="FA7E5C" w:themeColor="accent6"/>
          <w:insideV w:val="single" w:sz="8" w:space="0" w:color="FA7E5C" w:themeColor="accent6"/>
        </w:tcBorders>
        <w:shd w:val="clear" w:color="auto" w:fill="FDDED6" w:themeFill="accent6" w:themeFillTint="3F"/>
      </w:tcPr>
    </w:tblStylePr>
    <w:tblStylePr w:type="band2Horz">
      <w:tblPr/>
      <w:tcPr>
        <w:tcBorders>
          <w:top w:val="single" w:sz="8" w:space="0" w:color="FA7E5C" w:themeColor="accent6"/>
          <w:left w:val="single" w:sz="8" w:space="0" w:color="FA7E5C" w:themeColor="accent6"/>
          <w:bottom w:val="single" w:sz="8" w:space="0" w:color="FA7E5C" w:themeColor="accent6"/>
          <w:right w:val="single" w:sz="8" w:space="0" w:color="FA7E5C" w:themeColor="accent6"/>
          <w:insideV w:val="single" w:sz="8" w:space="0" w:color="FA7E5C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09415" w:themeColor="accent1"/>
        <w:left w:val="single" w:sz="8" w:space="0" w:color="F09415" w:themeColor="accent1"/>
        <w:bottom w:val="single" w:sz="8" w:space="0" w:color="F09415" w:themeColor="accent1"/>
        <w:right w:val="single" w:sz="8" w:space="0" w:color="F0941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4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</w:tcPr>
    </w:tblStylePr>
    <w:tblStylePr w:type="band1Horz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1B56B" w:themeColor="accent2"/>
        <w:left w:val="single" w:sz="8" w:space="0" w:color="C1B56B" w:themeColor="accent2"/>
        <w:bottom w:val="single" w:sz="8" w:space="0" w:color="C1B56B" w:themeColor="accent2"/>
        <w:right w:val="single" w:sz="8" w:space="0" w:color="C1B56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B56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</w:tcPr>
    </w:tblStylePr>
    <w:tblStylePr w:type="band1Horz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F73" w:themeColor="accent3"/>
        <w:left w:val="single" w:sz="8" w:space="0" w:color="4BAF73" w:themeColor="accent3"/>
        <w:bottom w:val="single" w:sz="8" w:space="0" w:color="4BAF73" w:themeColor="accent3"/>
        <w:right w:val="single" w:sz="8" w:space="0" w:color="4BAF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F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</w:tcPr>
    </w:tblStylePr>
    <w:tblStylePr w:type="band1Horz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AA6C0" w:themeColor="accent4"/>
        <w:left w:val="single" w:sz="8" w:space="0" w:color="5AA6C0" w:themeColor="accent4"/>
        <w:bottom w:val="single" w:sz="8" w:space="0" w:color="5AA6C0" w:themeColor="accent4"/>
        <w:right w:val="single" w:sz="8" w:space="0" w:color="5AA6C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6C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</w:tcPr>
    </w:tblStylePr>
    <w:tblStylePr w:type="band1Horz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D17DF9" w:themeColor="accent5"/>
        <w:left w:val="single" w:sz="8" w:space="0" w:color="D17DF9" w:themeColor="accent5"/>
        <w:bottom w:val="single" w:sz="8" w:space="0" w:color="D17DF9" w:themeColor="accent5"/>
        <w:right w:val="single" w:sz="8" w:space="0" w:color="D17DF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7DF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7DF9" w:themeColor="accent5"/>
          <w:left w:val="single" w:sz="8" w:space="0" w:color="D17DF9" w:themeColor="accent5"/>
          <w:bottom w:val="single" w:sz="8" w:space="0" w:color="D17DF9" w:themeColor="accent5"/>
          <w:right w:val="single" w:sz="8" w:space="0" w:color="D17DF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7DF9" w:themeColor="accent5"/>
          <w:left w:val="single" w:sz="8" w:space="0" w:color="D17DF9" w:themeColor="accent5"/>
          <w:bottom w:val="single" w:sz="8" w:space="0" w:color="D17DF9" w:themeColor="accent5"/>
          <w:right w:val="single" w:sz="8" w:space="0" w:color="D17DF9" w:themeColor="accent5"/>
        </w:tcBorders>
      </w:tcPr>
    </w:tblStylePr>
    <w:tblStylePr w:type="band1Horz">
      <w:tblPr/>
      <w:tcPr>
        <w:tcBorders>
          <w:top w:val="single" w:sz="8" w:space="0" w:color="D17DF9" w:themeColor="accent5"/>
          <w:left w:val="single" w:sz="8" w:space="0" w:color="D17DF9" w:themeColor="accent5"/>
          <w:bottom w:val="single" w:sz="8" w:space="0" w:color="D17DF9" w:themeColor="accent5"/>
          <w:right w:val="single" w:sz="8" w:space="0" w:color="D17DF9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A7E5C" w:themeColor="accent6"/>
        <w:left w:val="single" w:sz="8" w:space="0" w:color="FA7E5C" w:themeColor="accent6"/>
        <w:bottom w:val="single" w:sz="8" w:space="0" w:color="FA7E5C" w:themeColor="accent6"/>
        <w:right w:val="single" w:sz="8" w:space="0" w:color="FA7E5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7E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7E5C" w:themeColor="accent6"/>
          <w:left w:val="single" w:sz="8" w:space="0" w:color="FA7E5C" w:themeColor="accent6"/>
          <w:bottom w:val="single" w:sz="8" w:space="0" w:color="FA7E5C" w:themeColor="accent6"/>
          <w:right w:val="single" w:sz="8" w:space="0" w:color="FA7E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7E5C" w:themeColor="accent6"/>
          <w:left w:val="single" w:sz="8" w:space="0" w:color="FA7E5C" w:themeColor="accent6"/>
          <w:bottom w:val="single" w:sz="8" w:space="0" w:color="FA7E5C" w:themeColor="accent6"/>
          <w:right w:val="single" w:sz="8" w:space="0" w:color="FA7E5C" w:themeColor="accent6"/>
        </w:tcBorders>
      </w:tcPr>
    </w:tblStylePr>
    <w:tblStylePr w:type="band1Horz">
      <w:tblPr/>
      <w:tcPr>
        <w:tcBorders>
          <w:top w:val="single" w:sz="8" w:space="0" w:color="FA7E5C" w:themeColor="accent6"/>
          <w:left w:val="single" w:sz="8" w:space="0" w:color="FA7E5C" w:themeColor="accent6"/>
          <w:bottom w:val="single" w:sz="8" w:space="0" w:color="FA7E5C" w:themeColor="accent6"/>
          <w:right w:val="single" w:sz="8" w:space="0" w:color="FA7E5C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B76E0B" w:themeColor="accent1" w:themeShade="BF"/>
    </w:rPr>
    <w:tblPr>
      <w:tblStyleRowBandSize w:val="1"/>
      <w:tblStyleColBandSize w:val="1"/>
      <w:tblBorders>
        <w:top w:val="single" w:sz="8" w:space="0" w:color="F09415" w:themeColor="accent1"/>
        <w:bottom w:val="single" w:sz="8" w:space="0" w:color="F0941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415" w:themeColor="accent1"/>
          <w:left w:val="nil"/>
          <w:bottom w:val="single" w:sz="8" w:space="0" w:color="F0941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415" w:themeColor="accent1"/>
          <w:left w:val="nil"/>
          <w:bottom w:val="single" w:sz="8" w:space="0" w:color="F0941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4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4C5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E9142" w:themeColor="accent2" w:themeShade="BF"/>
    </w:rPr>
    <w:tblPr>
      <w:tblStyleRowBandSize w:val="1"/>
      <w:tblStyleColBandSize w:val="1"/>
      <w:tblBorders>
        <w:top w:val="single" w:sz="8" w:space="0" w:color="C1B56B" w:themeColor="accent2"/>
        <w:bottom w:val="single" w:sz="8" w:space="0" w:color="C1B56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B56B" w:themeColor="accent2"/>
          <w:left w:val="nil"/>
          <w:bottom w:val="single" w:sz="8" w:space="0" w:color="C1B56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B56B" w:themeColor="accent2"/>
          <w:left w:val="nil"/>
          <w:bottom w:val="single" w:sz="8" w:space="0" w:color="C1B56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DA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388256" w:themeColor="accent3" w:themeShade="BF"/>
    </w:rPr>
    <w:tblPr>
      <w:tblStyleRowBandSize w:val="1"/>
      <w:tblStyleColBandSize w:val="1"/>
      <w:tblBorders>
        <w:top w:val="single" w:sz="8" w:space="0" w:color="4BAF73" w:themeColor="accent3"/>
        <w:bottom w:val="single" w:sz="8" w:space="0" w:color="4BAF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F73" w:themeColor="accent3"/>
          <w:left w:val="nil"/>
          <w:bottom w:val="single" w:sz="8" w:space="0" w:color="4BAF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F73" w:themeColor="accent3"/>
          <w:left w:val="nil"/>
          <w:bottom w:val="single" w:sz="8" w:space="0" w:color="4BAF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BDC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3A8098" w:themeColor="accent4" w:themeShade="BF"/>
    </w:rPr>
    <w:tblPr>
      <w:tblStyleRowBandSize w:val="1"/>
      <w:tblStyleColBandSize w:val="1"/>
      <w:tblBorders>
        <w:top w:val="single" w:sz="8" w:space="0" w:color="5AA6C0" w:themeColor="accent4"/>
        <w:bottom w:val="single" w:sz="8" w:space="0" w:color="5AA6C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6C0" w:themeColor="accent4"/>
          <w:left w:val="nil"/>
          <w:bottom w:val="single" w:sz="8" w:space="0" w:color="5AA6C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6C0" w:themeColor="accent4"/>
          <w:left w:val="nil"/>
          <w:bottom w:val="single" w:sz="8" w:space="0" w:color="5AA6C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EF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B023F5" w:themeColor="accent5" w:themeShade="BF"/>
    </w:rPr>
    <w:tblPr>
      <w:tblStyleRowBandSize w:val="1"/>
      <w:tblStyleColBandSize w:val="1"/>
      <w:tblBorders>
        <w:top w:val="single" w:sz="8" w:space="0" w:color="D17DF9" w:themeColor="accent5"/>
        <w:bottom w:val="single" w:sz="8" w:space="0" w:color="D17DF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7DF9" w:themeColor="accent5"/>
          <w:left w:val="nil"/>
          <w:bottom w:val="single" w:sz="8" w:space="0" w:color="D17DF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7DF9" w:themeColor="accent5"/>
          <w:left w:val="nil"/>
          <w:bottom w:val="single" w:sz="8" w:space="0" w:color="D17DF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E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EFD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F73B08" w:themeColor="accent6" w:themeShade="BF"/>
    </w:rPr>
    <w:tblPr>
      <w:tblStyleRowBandSize w:val="1"/>
      <w:tblStyleColBandSize w:val="1"/>
      <w:tblBorders>
        <w:top w:val="single" w:sz="8" w:space="0" w:color="FA7E5C" w:themeColor="accent6"/>
        <w:bottom w:val="single" w:sz="8" w:space="0" w:color="FA7E5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7E5C" w:themeColor="accent6"/>
          <w:left w:val="nil"/>
          <w:bottom w:val="single" w:sz="8" w:space="0" w:color="FA7E5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7E5C" w:themeColor="accent6"/>
          <w:left w:val="nil"/>
          <w:bottom w:val="single" w:sz="8" w:space="0" w:color="FA7E5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E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rsid w:val="00184739"/>
    <w:pPr>
      <w:numPr>
        <w:numId w:val="28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rsid w:val="00184739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1"/>
    <w:unhideWhenUsed/>
    <w:rsid w:val="00184739"/>
    <w:pPr>
      <w:numPr>
        <w:ilvl w:val="1"/>
        <w:numId w:val="31"/>
      </w:numPr>
      <w:contextualSpacing/>
    </w:pPr>
  </w:style>
  <w:style w:type="paragraph" w:styleId="ListNumber3">
    <w:name w:val="List Number 3"/>
    <w:basedOn w:val="Normal"/>
    <w:uiPriority w:val="18"/>
    <w:unhideWhenUsed/>
    <w:rsid w:val="00184739"/>
    <w:pPr>
      <w:numPr>
        <w:ilvl w:val="2"/>
        <w:numId w:val="31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31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3AE4F" w:themeColor="accent1" w:themeTint="BF"/>
        <w:left w:val="single" w:sz="8" w:space="0" w:color="F3AE4F" w:themeColor="accent1" w:themeTint="BF"/>
        <w:bottom w:val="single" w:sz="8" w:space="0" w:color="F3AE4F" w:themeColor="accent1" w:themeTint="BF"/>
        <w:right w:val="single" w:sz="8" w:space="0" w:color="F3AE4F" w:themeColor="accent1" w:themeTint="BF"/>
        <w:insideH w:val="single" w:sz="8" w:space="0" w:color="F3AE4F" w:themeColor="accent1" w:themeTint="BF"/>
        <w:insideV w:val="single" w:sz="8" w:space="0" w:color="F3AE4F" w:themeColor="accent1" w:themeTint="BF"/>
      </w:tblBorders>
    </w:tblPr>
    <w:tcPr>
      <w:shd w:val="clear" w:color="auto" w:fill="FBE4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E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98A" w:themeFill="accent1" w:themeFillTint="7F"/>
      </w:tcPr>
    </w:tblStylePr>
    <w:tblStylePr w:type="band1Horz">
      <w:tblPr/>
      <w:tcPr>
        <w:shd w:val="clear" w:color="auto" w:fill="F7C98A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0C790" w:themeColor="accent2" w:themeTint="BF"/>
        <w:left w:val="single" w:sz="8" w:space="0" w:color="D0C790" w:themeColor="accent2" w:themeTint="BF"/>
        <w:bottom w:val="single" w:sz="8" w:space="0" w:color="D0C790" w:themeColor="accent2" w:themeTint="BF"/>
        <w:right w:val="single" w:sz="8" w:space="0" w:color="D0C790" w:themeColor="accent2" w:themeTint="BF"/>
        <w:insideH w:val="single" w:sz="8" w:space="0" w:color="D0C790" w:themeColor="accent2" w:themeTint="BF"/>
        <w:insideV w:val="single" w:sz="8" w:space="0" w:color="D0C790" w:themeColor="accent2" w:themeTint="BF"/>
      </w:tblBorders>
    </w:tblPr>
    <w:tcPr>
      <w:shd w:val="clear" w:color="auto" w:fill="EFEC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C7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AB5" w:themeFill="accent2" w:themeFillTint="7F"/>
      </w:tcPr>
    </w:tblStylePr>
    <w:tblStylePr w:type="band1Horz">
      <w:tblPr/>
      <w:tcPr>
        <w:shd w:val="clear" w:color="auto" w:fill="E0DAB5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6C495" w:themeColor="accent3" w:themeTint="BF"/>
        <w:left w:val="single" w:sz="8" w:space="0" w:color="76C495" w:themeColor="accent3" w:themeTint="BF"/>
        <w:bottom w:val="single" w:sz="8" w:space="0" w:color="76C495" w:themeColor="accent3" w:themeTint="BF"/>
        <w:right w:val="single" w:sz="8" w:space="0" w:color="76C495" w:themeColor="accent3" w:themeTint="BF"/>
        <w:insideH w:val="single" w:sz="8" w:space="0" w:color="76C495" w:themeColor="accent3" w:themeTint="BF"/>
        <w:insideV w:val="single" w:sz="8" w:space="0" w:color="76C495" w:themeColor="accent3" w:themeTint="BF"/>
      </w:tblBorders>
    </w:tblPr>
    <w:tcPr>
      <w:shd w:val="clear" w:color="auto" w:fill="D1E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4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8B8" w:themeFill="accent3" w:themeFillTint="7F"/>
      </w:tcPr>
    </w:tblStylePr>
    <w:tblStylePr w:type="band1Horz">
      <w:tblPr/>
      <w:tcPr>
        <w:shd w:val="clear" w:color="auto" w:fill="A4D8B8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3BCCF" w:themeColor="accent4" w:themeTint="BF"/>
        <w:left w:val="single" w:sz="8" w:space="0" w:color="83BCCF" w:themeColor="accent4" w:themeTint="BF"/>
        <w:bottom w:val="single" w:sz="8" w:space="0" w:color="83BCCF" w:themeColor="accent4" w:themeTint="BF"/>
        <w:right w:val="single" w:sz="8" w:space="0" w:color="83BCCF" w:themeColor="accent4" w:themeTint="BF"/>
        <w:insideH w:val="single" w:sz="8" w:space="0" w:color="83BCCF" w:themeColor="accent4" w:themeTint="BF"/>
        <w:insideV w:val="single" w:sz="8" w:space="0" w:color="83BCCF" w:themeColor="accent4" w:themeTint="BF"/>
      </w:tblBorders>
    </w:tblPr>
    <w:tcPr>
      <w:shd w:val="clear" w:color="auto" w:fill="D6E9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C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2DF" w:themeFill="accent4" w:themeFillTint="7F"/>
      </w:tcPr>
    </w:tblStylePr>
    <w:tblStylePr w:type="band1Horz">
      <w:tblPr/>
      <w:tcPr>
        <w:shd w:val="clear" w:color="auto" w:fill="ACD2DF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C9DFA" w:themeColor="accent5" w:themeTint="BF"/>
        <w:left w:val="single" w:sz="8" w:space="0" w:color="DC9DFA" w:themeColor="accent5" w:themeTint="BF"/>
        <w:bottom w:val="single" w:sz="8" w:space="0" w:color="DC9DFA" w:themeColor="accent5" w:themeTint="BF"/>
        <w:right w:val="single" w:sz="8" w:space="0" w:color="DC9DFA" w:themeColor="accent5" w:themeTint="BF"/>
        <w:insideH w:val="single" w:sz="8" w:space="0" w:color="DC9DFA" w:themeColor="accent5" w:themeTint="BF"/>
        <w:insideV w:val="single" w:sz="8" w:space="0" w:color="DC9DFA" w:themeColor="accent5" w:themeTint="BF"/>
      </w:tblBorders>
    </w:tblPr>
    <w:tcPr>
      <w:shd w:val="clear" w:color="auto" w:fill="F3DE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9DF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5" w:themeFillTint="7F"/>
      </w:tcPr>
    </w:tblStylePr>
    <w:tblStylePr w:type="band1Horz">
      <w:tblPr/>
      <w:tcPr>
        <w:shd w:val="clear" w:color="auto" w:fill="E7BEFC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B9D84" w:themeColor="accent6" w:themeTint="BF"/>
        <w:left w:val="single" w:sz="8" w:space="0" w:color="FB9D84" w:themeColor="accent6" w:themeTint="BF"/>
        <w:bottom w:val="single" w:sz="8" w:space="0" w:color="FB9D84" w:themeColor="accent6" w:themeTint="BF"/>
        <w:right w:val="single" w:sz="8" w:space="0" w:color="FB9D84" w:themeColor="accent6" w:themeTint="BF"/>
        <w:insideH w:val="single" w:sz="8" w:space="0" w:color="FB9D84" w:themeColor="accent6" w:themeTint="BF"/>
        <w:insideV w:val="single" w:sz="8" w:space="0" w:color="FB9D84" w:themeColor="accent6" w:themeTint="BF"/>
      </w:tblBorders>
    </w:tblPr>
    <w:tcPr>
      <w:shd w:val="clear" w:color="auto" w:fill="FD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9D8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EAD" w:themeFill="accent6" w:themeFillTint="7F"/>
      </w:tcPr>
    </w:tblStylePr>
    <w:tblStylePr w:type="band1Horz">
      <w:tblPr/>
      <w:tcPr>
        <w:shd w:val="clear" w:color="auto" w:fill="FCBEAD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415" w:themeColor="accent1"/>
        <w:left w:val="single" w:sz="8" w:space="0" w:color="F09415" w:themeColor="accent1"/>
        <w:bottom w:val="single" w:sz="8" w:space="0" w:color="F09415" w:themeColor="accent1"/>
        <w:right w:val="single" w:sz="8" w:space="0" w:color="F09415" w:themeColor="accent1"/>
        <w:insideH w:val="single" w:sz="8" w:space="0" w:color="F09415" w:themeColor="accent1"/>
        <w:insideV w:val="single" w:sz="8" w:space="0" w:color="F09415" w:themeColor="accent1"/>
      </w:tblBorders>
    </w:tblPr>
    <w:tcPr>
      <w:shd w:val="clear" w:color="auto" w:fill="FBE4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0" w:themeFill="accent1" w:themeFillTint="33"/>
      </w:tcPr>
    </w:tblStylePr>
    <w:tblStylePr w:type="band1Vert">
      <w:tblPr/>
      <w:tcPr>
        <w:shd w:val="clear" w:color="auto" w:fill="F7C98A" w:themeFill="accent1" w:themeFillTint="7F"/>
      </w:tcPr>
    </w:tblStylePr>
    <w:tblStylePr w:type="band1Horz">
      <w:tblPr/>
      <w:tcPr>
        <w:tcBorders>
          <w:insideH w:val="single" w:sz="6" w:space="0" w:color="F09415" w:themeColor="accent1"/>
          <w:insideV w:val="single" w:sz="6" w:space="0" w:color="F09415" w:themeColor="accent1"/>
        </w:tcBorders>
        <w:shd w:val="clear" w:color="auto" w:fill="F7C9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B56B" w:themeColor="accent2"/>
        <w:left w:val="single" w:sz="8" w:space="0" w:color="C1B56B" w:themeColor="accent2"/>
        <w:bottom w:val="single" w:sz="8" w:space="0" w:color="C1B56B" w:themeColor="accent2"/>
        <w:right w:val="single" w:sz="8" w:space="0" w:color="C1B56B" w:themeColor="accent2"/>
        <w:insideH w:val="single" w:sz="8" w:space="0" w:color="C1B56B" w:themeColor="accent2"/>
        <w:insideV w:val="single" w:sz="8" w:space="0" w:color="C1B56B" w:themeColor="accent2"/>
      </w:tblBorders>
    </w:tblPr>
    <w:tcPr>
      <w:shd w:val="clear" w:color="auto" w:fill="EFEC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1" w:themeFill="accent2" w:themeFillTint="33"/>
      </w:tcPr>
    </w:tblStylePr>
    <w:tblStylePr w:type="band1Vert">
      <w:tblPr/>
      <w:tcPr>
        <w:shd w:val="clear" w:color="auto" w:fill="E0DAB5" w:themeFill="accent2" w:themeFillTint="7F"/>
      </w:tcPr>
    </w:tblStylePr>
    <w:tblStylePr w:type="band1Horz">
      <w:tblPr/>
      <w:tcPr>
        <w:tcBorders>
          <w:insideH w:val="single" w:sz="6" w:space="0" w:color="C1B56B" w:themeColor="accent2"/>
          <w:insideV w:val="single" w:sz="6" w:space="0" w:color="C1B56B" w:themeColor="accent2"/>
        </w:tcBorders>
        <w:shd w:val="clear" w:color="auto" w:fill="E0DA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F73" w:themeColor="accent3"/>
        <w:left w:val="single" w:sz="8" w:space="0" w:color="4BAF73" w:themeColor="accent3"/>
        <w:bottom w:val="single" w:sz="8" w:space="0" w:color="4BAF73" w:themeColor="accent3"/>
        <w:right w:val="single" w:sz="8" w:space="0" w:color="4BAF73" w:themeColor="accent3"/>
        <w:insideH w:val="single" w:sz="8" w:space="0" w:color="4BAF73" w:themeColor="accent3"/>
        <w:insideV w:val="single" w:sz="8" w:space="0" w:color="4BAF73" w:themeColor="accent3"/>
      </w:tblBorders>
    </w:tblPr>
    <w:tcPr>
      <w:shd w:val="clear" w:color="auto" w:fill="D1E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E2" w:themeFill="accent3" w:themeFillTint="33"/>
      </w:tcPr>
    </w:tblStylePr>
    <w:tblStylePr w:type="band1Vert">
      <w:tblPr/>
      <w:tcPr>
        <w:shd w:val="clear" w:color="auto" w:fill="A4D8B8" w:themeFill="accent3" w:themeFillTint="7F"/>
      </w:tcPr>
    </w:tblStylePr>
    <w:tblStylePr w:type="band1Horz">
      <w:tblPr/>
      <w:tcPr>
        <w:tcBorders>
          <w:insideH w:val="single" w:sz="6" w:space="0" w:color="4BAF73" w:themeColor="accent3"/>
          <w:insideV w:val="single" w:sz="6" w:space="0" w:color="4BAF73" w:themeColor="accent3"/>
        </w:tcBorders>
        <w:shd w:val="clear" w:color="auto" w:fill="A4D8B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6C0" w:themeColor="accent4"/>
        <w:left w:val="single" w:sz="8" w:space="0" w:color="5AA6C0" w:themeColor="accent4"/>
        <w:bottom w:val="single" w:sz="8" w:space="0" w:color="5AA6C0" w:themeColor="accent4"/>
        <w:right w:val="single" w:sz="8" w:space="0" w:color="5AA6C0" w:themeColor="accent4"/>
        <w:insideH w:val="single" w:sz="8" w:space="0" w:color="5AA6C0" w:themeColor="accent4"/>
        <w:insideV w:val="single" w:sz="8" w:space="0" w:color="5AA6C0" w:themeColor="accent4"/>
      </w:tblBorders>
    </w:tblPr>
    <w:tcPr>
      <w:shd w:val="clear" w:color="auto" w:fill="D6E9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F2" w:themeFill="accent4" w:themeFillTint="33"/>
      </w:tcPr>
    </w:tblStylePr>
    <w:tblStylePr w:type="band1Vert">
      <w:tblPr/>
      <w:tcPr>
        <w:shd w:val="clear" w:color="auto" w:fill="ACD2DF" w:themeFill="accent4" w:themeFillTint="7F"/>
      </w:tcPr>
    </w:tblStylePr>
    <w:tblStylePr w:type="band1Horz">
      <w:tblPr/>
      <w:tcPr>
        <w:tcBorders>
          <w:insideH w:val="single" w:sz="6" w:space="0" w:color="5AA6C0" w:themeColor="accent4"/>
          <w:insideV w:val="single" w:sz="6" w:space="0" w:color="5AA6C0" w:themeColor="accent4"/>
        </w:tcBorders>
        <w:shd w:val="clear" w:color="auto" w:fill="ACD2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7DF9" w:themeColor="accent5"/>
        <w:left w:val="single" w:sz="8" w:space="0" w:color="D17DF9" w:themeColor="accent5"/>
        <w:bottom w:val="single" w:sz="8" w:space="0" w:color="D17DF9" w:themeColor="accent5"/>
        <w:right w:val="single" w:sz="8" w:space="0" w:color="D17DF9" w:themeColor="accent5"/>
        <w:insideH w:val="single" w:sz="8" w:space="0" w:color="D17DF9" w:themeColor="accent5"/>
        <w:insideV w:val="single" w:sz="8" w:space="0" w:color="D17DF9" w:themeColor="accent5"/>
      </w:tblBorders>
    </w:tblPr>
    <w:tcPr>
      <w:shd w:val="clear" w:color="auto" w:fill="F3DE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4FD" w:themeFill="accent5" w:themeFillTint="33"/>
      </w:tcPr>
    </w:tblStylePr>
    <w:tblStylePr w:type="band1Vert">
      <w:tblPr/>
      <w:tcPr>
        <w:shd w:val="clear" w:color="auto" w:fill="E7BEFC" w:themeFill="accent5" w:themeFillTint="7F"/>
      </w:tcPr>
    </w:tblStylePr>
    <w:tblStylePr w:type="band1Horz">
      <w:tblPr/>
      <w:tcPr>
        <w:tcBorders>
          <w:insideH w:val="single" w:sz="6" w:space="0" w:color="D17DF9" w:themeColor="accent5"/>
          <w:insideV w:val="single" w:sz="6" w:space="0" w:color="D17DF9" w:themeColor="accent5"/>
        </w:tcBorders>
        <w:shd w:val="clear" w:color="auto" w:fill="E7BE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7E5C" w:themeColor="accent6"/>
        <w:left w:val="single" w:sz="8" w:space="0" w:color="FA7E5C" w:themeColor="accent6"/>
        <w:bottom w:val="single" w:sz="8" w:space="0" w:color="FA7E5C" w:themeColor="accent6"/>
        <w:right w:val="single" w:sz="8" w:space="0" w:color="FA7E5C" w:themeColor="accent6"/>
        <w:insideH w:val="single" w:sz="8" w:space="0" w:color="FA7E5C" w:themeColor="accent6"/>
        <w:insideV w:val="single" w:sz="8" w:space="0" w:color="FA7E5C" w:themeColor="accent6"/>
      </w:tblBorders>
    </w:tblPr>
    <w:tcPr>
      <w:shd w:val="clear" w:color="auto" w:fill="FD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E" w:themeFill="accent6" w:themeFillTint="33"/>
      </w:tcPr>
    </w:tblStylePr>
    <w:tblStylePr w:type="band1Vert">
      <w:tblPr/>
      <w:tcPr>
        <w:shd w:val="clear" w:color="auto" w:fill="FCBEAD" w:themeFill="accent6" w:themeFillTint="7F"/>
      </w:tcPr>
    </w:tblStylePr>
    <w:tblStylePr w:type="band1Horz">
      <w:tblPr/>
      <w:tcPr>
        <w:tcBorders>
          <w:insideH w:val="single" w:sz="6" w:space="0" w:color="FA7E5C" w:themeColor="accent6"/>
          <w:insideV w:val="single" w:sz="6" w:space="0" w:color="FA7E5C" w:themeColor="accent6"/>
        </w:tcBorders>
        <w:shd w:val="clear" w:color="auto" w:fill="FCBE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4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41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41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41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41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9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98A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56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56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56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56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A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AB5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F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F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F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F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8B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8B8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6C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6C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6C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6C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2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2DF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E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7DF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7DF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7DF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7DF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E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EFC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7E5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7E5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7E5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7E5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BE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BEAD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D360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415" w:themeColor="accent1"/>
        <w:bottom w:val="single" w:sz="8" w:space="0" w:color="F0941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415" w:themeColor="accent1"/>
        </w:tcBorders>
      </w:tcPr>
    </w:tblStylePr>
    <w:tblStylePr w:type="lastRow">
      <w:rPr>
        <w:b/>
        <w:bCs/>
        <w:color w:val="9D360E" w:themeColor="text2"/>
      </w:rPr>
      <w:tblPr/>
      <w:tcPr>
        <w:tcBorders>
          <w:top w:val="single" w:sz="8" w:space="0" w:color="F09415" w:themeColor="accent1"/>
          <w:bottom w:val="single" w:sz="8" w:space="0" w:color="F094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415" w:themeColor="accent1"/>
          <w:bottom w:val="single" w:sz="8" w:space="0" w:color="F09415" w:themeColor="accent1"/>
        </w:tcBorders>
      </w:tcPr>
    </w:tblStylePr>
    <w:tblStylePr w:type="band1Vert">
      <w:tblPr/>
      <w:tcPr>
        <w:shd w:val="clear" w:color="auto" w:fill="FBE4C5" w:themeFill="accent1" w:themeFillTint="3F"/>
      </w:tcPr>
    </w:tblStylePr>
    <w:tblStylePr w:type="band1Horz">
      <w:tblPr/>
      <w:tcPr>
        <w:shd w:val="clear" w:color="auto" w:fill="FBE4C5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B56B" w:themeColor="accent2"/>
        <w:bottom w:val="single" w:sz="8" w:space="0" w:color="C1B56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B56B" w:themeColor="accent2"/>
        </w:tcBorders>
      </w:tcPr>
    </w:tblStylePr>
    <w:tblStylePr w:type="lastRow">
      <w:rPr>
        <w:b/>
        <w:bCs/>
        <w:color w:val="9D360E" w:themeColor="text2"/>
      </w:rPr>
      <w:tblPr/>
      <w:tcPr>
        <w:tcBorders>
          <w:top w:val="single" w:sz="8" w:space="0" w:color="C1B56B" w:themeColor="accent2"/>
          <w:bottom w:val="single" w:sz="8" w:space="0" w:color="C1B5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B56B" w:themeColor="accent2"/>
          <w:bottom w:val="single" w:sz="8" w:space="0" w:color="C1B56B" w:themeColor="accent2"/>
        </w:tcBorders>
      </w:tcPr>
    </w:tblStylePr>
    <w:tblStylePr w:type="band1Vert">
      <w:tblPr/>
      <w:tcPr>
        <w:shd w:val="clear" w:color="auto" w:fill="EFECDA" w:themeFill="accent2" w:themeFillTint="3F"/>
      </w:tcPr>
    </w:tblStylePr>
    <w:tblStylePr w:type="band1Horz">
      <w:tblPr/>
      <w:tcPr>
        <w:shd w:val="clear" w:color="auto" w:fill="EFECDA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F73" w:themeColor="accent3"/>
        <w:bottom w:val="single" w:sz="8" w:space="0" w:color="4BAF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F73" w:themeColor="accent3"/>
        </w:tcBorders>
      </w:tcPr>
    </w:tblStylePr>
    <w:tblStylePr w:type="lastRow">
      <w:rPr>
        <w:b/>
        <w:bCs/>
        <w:color w:val="9D360E" w:themeColor="text2"/>
      </w:rPr>
      <w:tblPr/>
      <w:tcPr>
        <w:tcBorders>
          <w:top w:val="single" w:sz="8" w:space="0" w:color="4BAF73" w:themeColor="accent3"/>
          <w:bottom w:val="single" w:sz="8" w:space="0" w:color="4BAF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F73" w:themeColor="accent3"/>
          <w:bottom w:val="single" w:sz="8" w:space="0" w:color="4BAF73" w:themeColor="accent3"/>
        </w:tcBorders>
      </w:tcPr>
    </w:tblStylePr>
    <w:tblStylePr w:type="band1Vert">
      <w:tblPr/>
      <w:tcPr>
        <w:shd w:val="clear" w:color="auto" w:fill="D1EBDC" w:themeFill="accent3" w:themeFillTint="3F"/>
      </w:tcPr>
    </w:tblStylePr>
    <w:tblStylePr w:type="band1Horz">
      <w:tblPr/>
      <w:tcPr>
        <w:shd w:val="clear" w:color="auto" w:fill="D1EBDC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6C0" w:themeColor="accent4"/>
        <w:bottom w:val="single" w:sz="8" w:space="0" w:color="5AA6C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6C0" w:themeColor="accent4"/>
        </w:tcBorders>
      </w:tcPr>
    </w:tblStylePr>
    <w:tblStylePr w:type="lastRow">
      <w:rPr>
        <w:b/>
        <w:bCs/>
        <w:color w:val="9D360E" w:themeColor="text2"/>
      </w:rPr>
      <w:tblPr/>
      <w:tcPr>
        <w:tcBorders>
          <w:top w:val="single" w:sz="8" w:space="0" w:color="5AA6C0" w:themeColor="accent4"/>
          <w:bottom w:val="single" w:sz="8" w:space="0" w:color="5AA6C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6C0" w:themeColor="accent4"/>
          <w:bottom w:val="single" w:sz="8" w:space="0" w:color="5AA6C0" w:themeColor="accent4"/>
        </w:tcBorders>
      </w:tcPr>
    </w:tblStylePr>
    <w:tblStylePr w:type="band1Vert">
      <w:tblPr/>
      <w:tcPr>
        <w:shd w:val="clear" w:color="auto" w:fill="D6E9EF" w:themeFill="accent4" w:themeFillTint="3F"/>
      </w:tcPr>
    </w:tblStylePr>
    <w:tblStylePr w:type="band1Horz">
      <w:tblPr/>
      <w:tcPr>
        <w:shd w:val="clear" w:color="auto" w:fill="D6E9EF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7DF9" w:themeColor="accent5"/>
        <w:bottom w:val="single" w:sz="8" w:space="0" w:color="D17DF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7DF9" w:themeColor="accent5"/>
        </w:tcBorders>
      </w:tcPr>
    </w:tblStylePr>
    <w:tblStylePr w:type="lastRow">
      <w:rPr>
        <w:b/>
        <w:bCs/>
        <w:color w:val="9D360E" w:themeColor="text2"/>
      </w:rPr>
      <w:tblPr/>
      <w:tcPr>
        <w:tcBorders>
          <w:top w:val="single" w:sz="8" w:space="0" w:color="D17DF9" w:themeColor="accent5"/>
          <w:bottom w:val="single" w:sz="8" w:space="0" w:color="D17DF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7DF9" w:themeColor="accent5"/>
          <w:bottom w:val="single" w:sz="8" w:space="0" w:color="D17DF9" w:themeColor="accent5"/>
        </w:tcBorders>
      </w:tcPr>
    </w:tblStylePr>
    <w:tblStylePr w:type="band1Vert">
      <w:tblPr/>
      <w:tcPr>
        <w:shd w:val="clear" w:color="auto" w:fill="F3DEFD" w:themeFill="accent5" w:themeFillTint="3F"/>
      </w:tcPr>
    </w:tblStylePr>
    <w:tblStylePr w:type="band1Horz">
      <w:tblPr/>
      <w:tcPr>
        <w:shd w:val="clear" w:color="auto" w:fill="F3DEFD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7E5C" w:themeColor="accent6"/>
        <w:bottom w:val="single" w:sz="8" w:space="0" w:color="FA7E5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7E5C" w:themeColor="accent6"/>
        </w:tcBorders>
      </w:tcPr>
    </w:tblStylePr>
    <w:tblStylePr w:type="lastRow">
      <w:rPr>
        <w:b/>
        <w:bCs/>
        <w:color w:val="9D360E" w:themeColor="text2"/>
      </w:rPr>
      <w:tblPr/>
      <w:tcPr>
        <w:tcBorders>
          <w:top w:val="single" w:sz="8" w:space="0" w:color="FA7E5C" w:themeColor="accent6"/>
          <w:bottom w:val="single" w:sz="8" w:space="0" w:color="FA7E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7E5C" w:themeColor="accent6"/>
          <w:bottom w:val="single" w:sz="8" w:space="0" w:color="FA7E5C" w:themeColor="accent6"/>
        </w:tcBorders>
      </w:tcPr>
    </w:tblStylePr>
    <w:tblStylePr w:type="band1Vert">
      <w:tblPr/>
      <w:tcPr>
        <w:shd w:val="clear" w:color="auto" w:fill="FDDED6" w:themeFill="accent6" w:themeFillTint="3F"/>
      </w:tcPr>
    </w:tblStylePr>
    <w:tblStylePr w:type="band1Horz">
      <w:tblPr/>
      <w:tcPr>
        <w:shd w:val="clear" w:color="auto" w:fill="FDDED6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415" w:themeColor="accent1"/>
        <w:left w:val="single" w:sz="8" w:space="0" w:color="F09415" w:themeColor="accent1"/>
        <w:bottom w:val="single" w:sz="8" w:space="0" w:color="F09415" w:themeColor="accent1"/>
        <w:right w:val="single" w:sz="8" w:space="0" w:color="F0941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41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941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41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41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4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4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B56B" w:themeColor="accent2"/>
        <w:left w:val="single" w:sz="8" w:space="0" w:color="C1B56B" w:themeColor="accent2"/>
        <w:bottom w:val="single" w:sz="8" w:space="0" w:color="C1B56B" w:themeColor="accent2"/>
        <w:right w:val="single" w:sz="8" w:space="0" w:color="C1B56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5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56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56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56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F73" w:themeColor="accent3"/>
        <w:left w:val="single" w:sz="8" w:space="0" w:color="4BAF73" w:themeColor="accent3"/>
        <w:bottom w:val="single" w:sz="8" w:space="0" w:color="4BAF73" w:themeColor="accent3"/>
        <w:right w:val="single" w:sz="8" w:space="0" w:color="4BAF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F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F7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F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F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6C0" w:themeColor="accent4"/>
        <w:left w:val="single" w:sz="8" w:space="0" w:color="5AA6C0" w:themeColor="accent4"/>
        <w:bottom w:val="single" w:sz="8" w:space="0" w:color="5AA6C0" w:themeColor="accent4"/>
        <w:right w:val="single" w:sz="8" w:space="0" w:color="5AA6C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6C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A6C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6C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6C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7DF9" w:themeColor="accent5"/>
        <w:left w:val="single" w:sz="8" w:space="0" w:color="D17DF9" w:themeColor="accent5"/>
        <w:bottom w:val="single" w:sz="8" w:space="0" w:color="D17DF9" w:themeColor="accent5"/>
        <w:right w:val="single" w:sz="8" w:space="0" w:color="D17DF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7DF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7DF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7DF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7DF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E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E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7E5C" w:themeColor="accent6"/>
        <w:left w:val="single" w:sz="8" w:space="0" w:color="FA7E5C" w:themeColor="accent6"/>
        <w:bottom w:val="single" w:sz="8" w:space="0" w:color="FA7E5C" w:themeColor="accent6"/>
        <w:right w:val="single" w:sz="8" w:space="0" w:color="FA7E5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7E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7E5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7E5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7E5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3AE4F" w:themeColor="accent1" w:themeTint="BF"/>
        <w:left w:val="single" w:sz="8" w:space="0" w:color="F3AE4F" w:themeColor="accent1" w:themeTint="BF"/>
        <w:bottom w:val="single" w:sz="8" w:space="0" w:color="F3AE4F" w:themeColor="accent1" w:themeTint="BF"/>
        <w:right w:val="single" w:sz="8" w:space="0" w:color="F3AE4F" w:themeColor="accent1" w:themeTint="BF"/>
        <w:insideH w:val="single" w:sz="8" w:space="0" w:color="F3AE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E4F" w:themeColor="accent1" w:themeTint="BF"/>
          <w:left w:val="single" w:sz="8" w:space="0" w:color="F3AE4F" w:themeColor="accent1" w:themeTint="BF"/>
          <w:bottom w:val="single" w:sz="8" w:space="0" w:color="F3AE4F" w:themeColor="accent1" w:themeTint="BF"/>
          <w:right w:val="single" w:sz="8" w:space="0" w:color="F3AE4F" w:themeColor="accent1" w:themeTint="BF"/>
          <w:insideH w:val="nil"/>
          <w:insideV w:val="nil"/>
        </w:tcBorders>
        <w:shd w:val="clear" w:color="auto" w:fill="F094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E4F" w:themeColor="accent1" w:themeTint="BF"/>
          <w:left w:val="single" w:sz="8" w:space="0" w:color="F3AE4F" w:themeColor="accent1" w:themeTint="BF"/>
          <w:bottom w:val="single" w:sz="8" w:space="0" w:color="F3AE4F" w:themeColor="accent1" w:themeTint="BF"/>
          <w:right w:val="single" w:sz="8" w:space="0" w:color="F3AE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4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0C790" w:themeColor="accent2" w:themeTint="BF"/>
        <w:left w:val="single" w:sz="8" w:space="0" w:color="D0C790" w:themeColor="accent2" w:themeTint="BF"/>
        <w:bottom w:val="single" w:sz="8" w:space="0" w:color="D0C790" w:themeColor="accent2" w:themeTint="BF"/>
        <w:right w:val="single" w:sz="8" w:space="0" w:color="D0C790" w:themeColor="accent2" w:themeTint="BF"/>
        <w:insideH w:val="single" w:sz="8" w:space="0" w:color="D0C7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C790" w:themeColor="accent2" w:themeTint="BF"/>
          <w:left w:val="single" w:sz="8" w:space="0" w:color="D0C790" w:themeColor="accent2" w:themeTint="BF"/>
          <w:bottom w:val="single" w:sz="8" w:space="0" w:color="D0C790" w:themeColor="accent2" w:themeTint="BF"/>
          <w:right w:val="single" w:sz="8" w:space="0" w:color="D0C790" w:themeColor="accent2" w:themeTint="BF"/>
          <w:insideH w:val="nil"/>
          <w:insideV w:val="nil"/>
        </w:tcBorders>
        <w:shd w:val="clear" w:color="auto" w:fill="C1B56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790" w:themeColor="accent2" w:themeTint="BF"/>
          <w:left w:val="single" w:sz="8" w:space="0" w:color="D0C790" w:themeColor="accent2" w:themeTint="BF"/>
          <w:bottom w:val="single" w:sz="8" w:space="0" w:color="D0C790" w:themeColor="accent2" w:themeTint="BF"/>
          <w:right w:val="single" w:sz="8" w:space="0" w:color="D0C7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6C495" w:themeColor="accent3" w:themeTint="BF"/>
        <w:left w:val="single" w:sz="8" w:space="0" w:color="76C495" w:themeColor="accent3" w:themeTint="BF"/>
        <w:bottom w:val="single" w:sz="8" w:space="0" w:color="76C495" w:themeColor="accent3" w:themeTint="BF"/>
        <w:right w:val="single" w:sz="8" w:space="0" w:color="76C495" w:themeColor="accent3" w:themeTint="BF"/>
        <w:insideH w:val="single" w:sz="8" w:space="0" w:color="76C4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C495" w:themeColor="accent3" w:themeTint="BF"/>
          <w:left w:val="single" w:sz="8" w:space="0" w:color="76C495" w:themeColor="accent3" w:themeTint="BF"/>
          <w:bottom w:val="single" w:sz="8" w:space="0" w:color="76C495" w:themeColor="accent3" w:themeTint="BF"/>
          <w:right w:val="single" w:sz="8" w:space="0" w:color="76C495" w:themeColor="accent3" w:themeTint="BF"/>
          <w:insideH w:val="nil"/>
          <w:insideV w:val="nil"/>
        </w:tcBorders>
        <w:shd w:val="clear" w:color="auto" w:fill="4BAF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C495" w:themeColor="accent3" w:themeTint="BF"/>
          <w:left w:val="single" w:sz="8" w:space="0" w:color="76C495" w:themeColor="accent3" w:themeTint="BF"/>
          <w:bottom w:val="single" w:sz="8" w:space="0" w:color="76C495" w:themeColor="accent3" w:themeTint="BF"/>
          <w:right w:val="single" w:sz="8" w:space="0" w:color="76C4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3BCCF" w:themeColor="accent4" w:themeTint="BF"/>
        <w:left w:val="single" w:sz="8" w:space="0" w:color="83BCCF" w:themeColor="accent4" w:themeTint="BF"/>
        <w:bottom w:val="single" w:sz="8" w:space="0" w:color="83BCCF" w:themeColor="accent4" w:themeTint="BF"/>
        <w:right w:val="single" w:sz="8" w:space="0" w:color="83BCCF" w:themeColor="accent4" w:themeTint="BF"/>
        <w:insideH w:val="single" w:sz="8" w:space="0" w:color="83BC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CCF" w:themeColor="accent4" w:themeTint="BF"/>
          <w:left w:val="single" w:sz="8" w:space="0" w:color="83BCCF" w:themeColor="accent4" w:themeTint="BF"/>
          <w:bottom w:val="single" w:sz="8" w:space="0" w:color="83BCCF" w:themeColor="accent4" w:themeTint="BF"/>
          <w:right w:val="single" w:sz="8" w:space="0" w:color="83BCCF" w:themeColor="accent4" w:themeTint="BF"/>
          <w:insideH w:val="nil"/>
          <w:insideV w:val="nil"/>
        </w:tcBorders>
        <w:shd w:val="clear" w:color="auto" w:fill="5AA6C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CCF" w:themeColor="accent4" w:themeTint="BF"/>
          <w:left w:val="single" w:sz="8" w:space="0" w:color="83BCCF" w:themeColor="accent4" w:themeTint="BF"/>
          <w:bottom w:val="single" w:sz="8" w:space="0" w:color="83BCCF" w:themeColor="accent4" w:themeTint="BF"/>
          <w:right w:val="single" w:sz="8" w:space="0" w:color="83BC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C9DFA" w:themeColor="accent5" w:themeTint="BF"/>
        <w:left w:val="single" w:sz="8" w:space="0" w:color="DC9DFA" w:themeColor="accent5" w:themeTint="BF"/>
        <w:bottom w:val="single" w:sz="8" w:space="0" w:color="DC9DFA" w:themeColor="accent5" w:themeTint="BF"/>
        <w:right w:val="single" w:sz="8" w:space="0" w:color="DC9DFA" w:themeColor="accent5" w:themeTint="BF"/>
        <w:insideH w:val="single" w:sz="8" w:space="0" w:color="DC9DF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9DFA" w:themeColor="accent5" w:themeTint="BF"/>
          <w:left w:val="single" w:sz="8" w:space="0" w:color="DC9DFA" w:themeColor="accent5" w:themeTint="BF"/>
          <w:bottom w:val="single" w:sz="8" w:space="0" w:color="DC9DFA" w:themeColor="accent5" w:themeTint="BF"/>
          <w:right w:val="single" w:sz="8" w:space="0" w:color="DC9DFA" w:themeColor="accent5" w:themeTint="BF"/>
          <w:insideH w:val="nil"/>
          <w:insideV w:val="nil"/>
        </w:tcBorders>
        <w:shd w:val="clear" w:color="auto" w:fill="D17DF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9DFA" w:themeColor="accent5" w:themeTint="BF"/>
          <w:left w:val="single" w:sz="8" w:space="0" w:color="DC9DFA" w:themeColor="accent5" w:themeTint="BF"/>
          <w:bottom w:val="single" w:sz="8" w:space="0" w:color="DC9DFA" w:themeColor="accent5" w:themeTint="BF"/>
          <w:right w:val="single" w:sz="8" w:space="0" w:color="DC9DF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E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E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B9D84" w:themeColor="accent6" w:themeTint="BF"/>
        <w:left w:val="single" w:sz="8" w:space="0" w:color="FB9D84" w:themeColor="accent6" w:themeTint="BF"/>
        <w:bottom w:val="single" w:sz="8" w:space="0" w:color="FB9D84" w:themeColor="accent6" w:themeTint="BF"/>
        <w:right w:val="single" w:sz="8" w:space="0" w:color="FB9D84" w:themeColor="accent6" w:themeTint="BF"/>
        <w:insideH w:val="single" w:sz="8" w:space="0" w:color="FB9D8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9D84" w:themeColor="accent6" w:themeTint="BF"/>
          <w:left w:val="single" w:sz="8" w:space="0" w:color="FB9D84" w:themeColor="accent6" w:themeTint="BF"/>
          <w:bottom w:val="single" w:sz="8" w:space="0" w:color="FB9D84" w:themeColor="accent6" w:themeTint="BF"/>
          <w:right w:val="single" w:sz="8" w:space="0" w:color="FB9D84" w:themeColor="accent6" w:themeTint="BF"/>
          <w:insideH w:val="nil"/>
          <w:insideV w:val="nil"/>
        </w:tcBorders>
        <w:shd w:val="clear" w:color="auto" w:fill="FA7E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9D84" w:themeColor="accent6" w:themeTint="BF"/>
          <w:left w:val="single" w:sz="8" w:space="0" w:color="FB9D84" w:themeColor="accent6" w:themeTint="BF"/>
          <w:bottom w:val="single" w:sz="8" w:space="0" w:color="FB9D84" w:themeColor="accent6" w:themeTint="BF"/>
          <w:right w:val="single" w:sz="8" w:space="0" w:color="FB9D8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41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41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41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B56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B56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B56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F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F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F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6C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6C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6C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7DF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7DF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7DF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7E5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7E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7E5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rsid w:val="00184739"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sid w:val="00184739"/>
    <w:rPr>
      <w:kern w:val="20"/>
    </w:rPr>
  </w:style>
  <w:style w:type="character" w:styleId="Strong">
    <w:name w:val="Strong"/>
    <w:basedOn w:val="DefaultParagraphFont"/>
    <w:uiPriority w:val="22"/>
    <w:qFormat/>
    <w:rsid w:val="0018473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7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739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473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8473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8473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4739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18473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84739"/>
  </w:style>
  <w:style w:type="paragraph" w:customStyle="1" w:styleId="TableHeading">
    <w:name w:val="Table Heading"/>
    <w:basedOn w:val="Normal"/>
    <w:uiPriority w:val="1"/>
    <w:qFormat/>
    <w:rsid w:val="00184739"/>
    <w:pPr>
      <w:keepNext/>
      <w:pBdr>
        <w:top w:val="single" w:sz="4" w:space="1" w:color="F09415" w:themeColor="accent1"/>
        <w:left w:val="single" w:sz="4" w:space="6" w:color="F09415" w:themeColor="accent1"/>
        <w:bottom w:val="single" w:sz="4" w:space="1" w:color="F09415" w:themeColor="accent1"/>
        <w:right w:val="single" w:sz="4" w:space="6" w:color="F09415" w:themeColor="accent1"/>
      </w:pBdr>
      <w:shd w:val="clear" w:color="auto" w:fill="F09415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rsid w:val="00184739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F09415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rsid w:val="00184739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rsid w:val="00184739"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rsid w:val="00184739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rsid w:val="00184739"/>
    <w:pPr>
      <w:pBdr>
        <w:top w:val="single" w:sz="2" w:space="2" w:color="F09415" w:themeColor="accent1"/>
        <w:left w:val="single" w:sz="2" w:space="6" w:color="F09415" w:themeColor="accent1"/>
        <w:bottom w:val="single" w:sz="2" w:space="2" w:color="F09415" w:themeColor="accent1"/>
        <w:right w:val="single" w:sz="2" w:space="6" w:color="F09415" w:themeColor="accent1"/>
      </w:pBdr>
      <w:shd w:val="clear" w:color="auto" w:fill="F09415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Templates\Annual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0B3B4D785848E09BDEDAACEDB0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5819-C042-46E6-801E-1246FAAA8AA3}"/>
      </w:docPartPr>
      <w:docPartBody>
        <w:p w:rsidR="00F9404A" w:rsidRDefault="00F9404A">
          <w:r>
            <w:t>Gebruik deze sectie voor een kort overzicht van uw financiën, waarbij u belangrijke punten benadrukt.</w:t>
          </w:r>
        </w:p>
        <w:p w:rsidR="00F9404A" w:rsidRDefault="00F9404A">
          <w:r>
            <w:t>Dit is ook de perfecte plaats voor enkele grafieken die belangrijke financiële gegevens toelichten. U voegt een grafiek toe door te klikken op Grafiek op het tabblad Invoegen. De grafiek wordt automatisch afgestemd op het uiterlijk van het rapport.</w:t>
          </w:r>
        </w:p>
        <w:p w:rsidR="00F9404A" w:rsidRDefault="00F9404A">
          <w:r>
            <w:t xml:space="preserve">Hebt u hulp nodig bij het kiezen van een grafiektype? Geen probleem. </w:t>
          </w:r>
        </w:p>
        <w:p w:rsidR="00F9404A" w:rsidRDefault="00F9404A">
          <w:pPr>
            <w:pStyle w:val="ListBullet"/>
          </w:pPr>
          <w:r>
            <w:t xml:space="preserve">Als u waarden van categorieën wilt weergeven, bijvoorbeeld om de inkomsten van verschillende afdelingen te vergelijken, gebruikt u een kolom- of staafdiagram. </w:t>
          </w:r>
        </w:p>
        <w:p w:rsidR="00F9404A" w:rsidRDefault="00F9404A">
          <w:pPr>
            <w:pStyle w:val="ListBullet"/>
          </w:pPr>
          <w:r>
            <w:t>Als u waarden in de tijd wilt weergeven, zoals voor trends in inkomsten of winst, gebruikt u een lijndiagram.</w:t>
          </w:r>
        </w:p>
        <w:p w:rsidR="00F9404A" w:rsidRDefault="00F9404A">
          <w:pPr>
            <w:pStyle w:val="ListBullet"/>
            <w:spacing w:after="180"/>
          </w:pPr>
          <w:r>
            <w:t xml:space="preserve">Als u twee sets gerelateerde waarden wilt vergelijken, zoals het salaris van leidinggevenden ten opzichte van het aantal jaren bij het bedrijf, gebruikt u een spreidingsdiagram. </w:t>
          </w:r>
        </w:p>
        <w:p w:rsidR="00F9404A" w:rsidRDefault="00F9404A">
          <w:pPr>
            <w:pStyle w:val="6D0B3B4D785848E09BDEDAACEDB085E3"/>
          </w:pPr>
          <w:r>
            <w:t>En als u het uiterlijk van de grafiek wilt aanpassen, klikt u op de grafiek en bekijkt u de pictogrammen aan de rechterkant voor onderdelen variërend van stijl en indeling tot gegevens beheren.</w:t>
          </w:r>
        </w:p>
      </w:docPartBody>
    </w:docPart>
    <w:docPart>
      <w:docPartPr>
        <w:name w:val="C6AAF8CBA758432187833F4306C6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3104-F4F0-456E-A0A3-646E7DB6643B}"/>
      </w:docPartPr>
      <w:docPartBody>
        <w:p w:rsidR="00F9404A" w:rsidRDefault="00F9404A">
          <w:r>
            <w:t>Het zou geen jaarrekening zijn zonder veel getallen, nietwaar? In deze sectie voegt u al die financiële tabellen in.</w:t>
          </w:r>
        </w:p>
        <w:p w:rsidR="00F9404A" w:rsidRDefault="00F9404A">
          <w:pPr>
            <w:pStyle w:val="C6AAF8CBA758432187833F4306C6CA41"/>
          </w:pPr>
          <w:r>
            <w:t>Als u wilt beginnen met een tabel zoals die in het voorbeeld, klikt u op Tabel op het tabblad Invoegen en kiest u Snelle tabellen.</w:t>
          </w:r>
        </w:p>
      </w:docPartBody>
    </w:docPart>
    <w:docPart>
      <w:docPartPr>
        <w:name w:val="E83A8D5C24F04ED7B5819FE59F9A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6B03-C46E-44EF-A656-CEFF46513DDD}"/>
      </w:docPartPr>
      <w:docPartBody>
        <w:p w:rsidR="00F9404A" w:rsidRDefault="00F9404A">
          <w:pPr>
            <w:pStyle w:val="E83A8D5C24F04ED7B5819FE59F9ACFE1"/>
          </w:pPr>
          <w:r>
            <w:t>Tabelkop</w:t>
          </w:r>
        </w:p>
      </w:docPartBody>
    </w:docPart>
    <w:docPart>
      <w:docPartPr>
        <w:name w:val="B2EBF6176190476BBD769553CF55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876B-5D06-4E91-A781-C3ECA7D49DD7}"/>
      </w:docPartPr>
      <w:docPartBody>
        <w:p w:rsidR="00F9404A" w:rsidRDefault="00F9404A">
          <w:pPr>
            <w:pStyle w:val="B2EBF6176190476BBD769553CF550C39"/>
          </w:pPr>
          <w:r>
            <w:t>Als u een document hebt met veel getallen, is het aan te raden een korte tekst toe te voegen waarin die getallen worden toegelicht. U kunt dat hier doen.</w:t>
          </w:r>
        </w:p>
      </w:docPartBody>
    </w:docPart>
    <w:docPart>
      <w:docPartPr>
        <w:name w:val="4CD9C38AE77D4477A44F69A31CB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EDB8-AEDF-4968-AB80-C2735E90139D}"/>
      </w:docPartPr>
      <w:docPartBody>
        <w:p w:rsidR="00F9404A" w:rsidRDefault="00F9404A">
          <w:pPr>
            <w:pStyle w:val="4CD9C38AE77D4477A44F69A31CB87D5E"/>
          </w:pPr>
          <w:r>
            <w:t>Natuurlijk willen we allemaal het liefst alleen winst maken. Maar als u schulden hebt, kunt u er hier opmerkingen over toevoegen.</w:t>
          </w:r>
        </w:p>
      </w:docPartBody>
    </w:docPart>
    <w:docPart>
      <w:docPartPr>
        <w:name w:val="B624E8055D144788BA5857B03D41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F580-8C56-4D58-BD95-4FD30D251A6C}"/>
      </w:docPartPr>
      <w:docPartBody>
        <w:p w:rsidR="00F9404A" w:rsidRDefault="00F9404A">
          <w:pPr>
            <w:pStyle w:val="B624E8055D144788BA5857B03D41747B"/>
          </w:pPr>
          <w:r>
            <w:t>U begrijpt nu wat de bedoeling is. Als u opmerkingen wilt toevoegen over uw financiën, voegt u ze hier toe.</w:t>
          </w:r>
        </w:p>
      </w:docPartBody>
    </w:docPart>
    <w:docPart>
      <w:docPartPr>
        <w:name w:val="78B835FE6F3749ED8A349A539CD5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2169-1497-484E-8098-496C1DB670CE}"/>
      </w:docPartPr>
      <w:docPartBody>
        <w:p w:rsidR="00F9404A" w:rsidRDefault="00F9404A">
          <w:pPr>
            <w:pStyle w:val="78B835FE6F3749ED8A349A539CD582F7"/>
          </w:pPr>
          <w:r>
            <w:t>Onthoud dat sommige van deze koppen mogelijk niet van toepassing zijn op uw bedrijf (en dat u mogelijk andere wilt toevoegen). Deze kop gaat bijvoorbeeld over voorwaardelijke verplichtingen die zich kunnen voordoen als er in de toekomst iets gebeurt, zoals een hangende juridische beslissing.</w:t>
          </w:r>
        </w:p>
      </w:docPartBody>
    </w:docPart>
    <w:docPart>
      <w:docPartPr>
        <w:name w:val="2AF02F4EF2204C5EBFD88D3892ED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2800-8D2F-4BD5-A9BB-BB8A552D0CB2}"/>
      </w:docPartPr>
      <w:docPartBody>
        <w:p w:rsidR="00F9404A" w:rsidRDefault="00F9404A">
          <w:pPr>
            <w:pStyle w:val="2AF02F4EF2204C5EBFD88D3892ED00D3"/>
          </w:pPr>
          <w:r>
            <w:t>Wat wilt u dat de lezers begrijpen? Voeg hier opmerkingen toe over belangrijke overwegingen.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C84922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F9"/>
    <w:rsid w:val="00594AF9"/>
    <w:rsid w:val="00743604"/>
    <w:rsid w:val="00A45C6C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04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nl-NL" w:eastAsia="nl-NL" w:bidi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0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58234EEDB642F2B68F7FD5EF6EC00A">
    <w:name w:val="5358234EEDB642F2B68F7FD5EF6EC00A"/>
  </w:style>
  <w:style w:type="paragraph" w:customStyle="1" w:styleId="B0590F3C392A41498E049CDC08524BA3">
    <w:name w:val="B0590F3C392A41498E049CDC08524BA3"/>
  </w:style>
  <w:style w:type="paragraph" w:customStyle="1" w:styleId="D2B397EC6E4144F78D2B99A1FD068FFC">
    <w:name w:val="D2B397EC6E4144F78D2B99A1FD068FFC"/>
  </w:style>
  <w:style w:type="paragraph" w:customStyle="1" w:styleId="103A403EFA9743D58130C05E70703459">
    <w:name w:val="103A403EFA9743D58130C05E70703459"/>
  </w:style>
  <w:style w:type="paragraph" w:customStyle="1" w:styleId="51A43C850AED4714B17BECE043ED4D96">
    <w:name w:val="51A43C850AED4714B17BECE043ED4D96"/>
  </w:style>
  <w:style w:type="paragraph" w:customStyle="1" w:styleId="3C482BDD7C2F4E079BBEAF2847E78223">
    <w:name w:val="3C482BDD7C2F4E079BBEAF2847E78223"/>
  </w:style>
  <w:style w:type="paragraph" w:customStyle="1" w:styleId="4E111E1F79C74EAB9C06FB61C85805C2">
    <w:name w:val="4E111E1F79C74EAB9C06FB61C85805C2"/>
  </w:style>
  <w:style w:type="paragraph" w:styleId="ListBullet">
    <w:name w:val="List Bullet"/>
    <w:basedOn w:val="Normal"/>
    <w:uiPriority w:val="1"/>
    <w:unhideWhenUsed/>
    <w:qFormat/>
    <w:rsid w:val="00F9404A"/>
    <w:pPr>
      <w:numPr>
        <w:numId w:val="1"/>
      </w:numPr>
      <w:spacing w:after="40"/>
    </w:pPr>
    <w:rPr>
      <w:lang w:val="nl-NL" w:eastAsia="nl-NL" w:bidi="nl-NL"/>
    </w:rPr>
  </w:style>
  <w:style w:type="paragraph" w:customStyle="1" w:styleId="6D0B3B4D785848E09BDEDAACEDB085E3">
    <w:name w:val="6D0B3B4D785848E09BDEDAACEDB085E3"/>
  </w:style>
  <w:style w:type="paragraph" w:customStyle="1" w:styleId="C6AAF8CBA758432187833F4306C6CA41">
    <w:name w:val="C6AAF8CBA758432187833F4306C6CA41"/>
  </w:style>
  <w:style w:type="paragraph" w:customStyle="1" w:styleId="E83A8D5C24F04ED7B5819FE59F9ACFE1">
    <w:name w:val="E83A8D5C24F04ED7B5819FE59F9ACFE1"/>
  </w:style>
  <w:style w:type="paragraph" w:customStyle="1" w:styleId="B2EBF6176190476BBD769553CF550C39">
    <w:name w:val="B2EBF6176190476BBD769553CF550C39"/>
  </w:style>
  <w:style w:type="paragraph" w:customStyle="1" w:styleId="4CD9C38AE77D4477A44F69A31CB87D5E">
    <w:name w:val="4CD9C38AE77D4477A44F69A31CB87D5E"/>
  </w:style>
  <w:style w:type="paragraph" w:customStyle="1" w:styleId="B624E8055D144788BA5857B03D41747B">
    <w:name w:val="B624E8055D144788BA5857B03D41747B"/>
  </w:style>
  <w:style w:type="paragraph" w:customStyle="1" w:styleId="78B835FE6F3749ED8A349A539CD582F7">
    <w:name w:val="78B835FE6F3749ED8A349A539CD582F7"/>
  </w:style>
  <w:style w:type="paragraph" w:customStyle="1" w:styleId="2AF02F4EF2204C5EBFD88D3892ED00D3">
    <w:name w:val="2AF02F4EF2204C5EBFD88D3892ED00D3"/>
  </w:style>
  <w:style w:type="paragraph" w:customStyle="1" w:styleId="5CFCA2B61D48430F8C49556914041984">
    <w:name w:val="5CFCA2B61D48430F8C49556914041984"/>
  </w:style>
  <w:style w:type="paragraph" w:customStyle="1" w:styleId="D9E20A8AD79F47B299860A70F0DD44CC">
    <w:name w:val="D9E20A8AD79F47B299860A70F0DD44CC"/>
  </w:style>
  <w:style w:type="paragraph" w:customStyle="1" w:styleId="9EA56C7E296445A992B72EF87E904A2D">
    <w:name w:val="9EA56C7E296445A992B72EF87E904A2D"/>
  </w:style>
  <w:style w:type="paragraph" w:customStyle="1" w:styleId="9ABF989534564D8EB151C0BB23DA438A">
    <w:name w:val="9ABF989534564D8EB151C0BB23DA438A"/>
  </w:style>
  <w:style w:type="paragraph" w:customStyle="1" w:styleId="F78136ADD29D4AA8A43C362889564AD7">
    <w:name w:val="F78136ADD29D4AA8A43C362889564AD7"/>
  </w:style>
  <w:style w:type="paragraph" w:customStyle="1" w:styleId="32CBCDE41B54494197E1C51363091B25">
    <w:name w:val="32CBCDE41B54494197E1C51363091B25"/>
  </w:style>
  <w:style w:type="paragraph" w:customStyle="1" w:styleId="0C77BF30E3DA4179A1D7969A561D45C3">
    <w:name w:val="0C77BF30E3DA4179A1D7969A561D45C3"/>
  </w:style>
  <w:style w:type="paragraph" w:customStyle="1" w:styleId="7C4B3A582C184B2EB6F7247034FE467C">
    <w:name w:val="7C4B3A582C184B2EB6F7247034FE467C"/>
  </w:style>
  <w:style w:type="paragraph" w:customStyle="1" w:styleId="93EA5DBEFBCF42B8BB4FCEE7CCCFE01D">
    <w:name w:val="93EA5DBEFBCF42B8BB4FCEE7CCCFE01D"/>
  </w:style>
  <w:style w:type="paragraph" w:customStyle="1" w:styleId="6F818CEB95214F4C9DBD1ABCE2E90CDA">
    <w:name w:val="6F818CEB95214F4C9DBD1ABCE2E90CDA"/>
  </w:style>
  <w:style w:type="paragraph" w:customStyle="1" w:styleId="7AE82DBC8485464AA701D39479CA99A2">
    <w:name w:val="7AE82DBC8485464AA701D39479CA99A2"/>
  </w:style>
  <w:style w:type="paragraph" w:customStyle="1" w:styleId="282CA07942094936BEC7677B0702BF21">
    <w:name w:val="282CA07942094936BEC7677B0702BF21"/>
  </w:style>
  <w:style w:type="character" w:styleId="PlaceholderText">
    <w:name w:val="Placeholder Text"/>
    <w:basedOn w:val="DefaultParagraphFont"/>
    <w:uiPriority w:val="99"/>
    <w:semiHidden/>
    <w:rsid w:val="00F9404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9404A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nl-NL" w:eastAsia="nl-NL" w:bidi="nl-NL"/>
    </w:rPr>
  </w:style>
  <w:style w:type="character" w:customStyle="1" w:styleId="Heading2Char">
    <w:name w:val="Heading 2 Char"/>
    <w:basedOn w:val="DefaultParagraphFont"/>
    <w:link w:val="Heading2"/>
    <w:uiPriority w:val="9"/>
    <w:rsid w:val="00F940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6D253F53654C9A5E5290612B4E57" ma:contentTypeVersion="1" ma:contentTypeDescription="Create a new document." ma:contentTypeScope="" ma:versionID="91c06473d2973df173ef77822d61d5e3">
  <xsd:schema xmlns:xsd="http://www.w3.org/2001/XMLSchema" xmlns:xs="http://www.w3.org/2001/XMLSchema" xmlns:p="http://schemas.microsoft.com/office/2006/metadata/properties" xmlns:ns2="b4863681-c067-4c62-bc75-95bf3ac03d16" targetNamespace="http://schemas.microsoft.com/office/2006/metadata/properties" ma:root="true" ma:fieldsID="fe259fdeaf5e453e8119804d725ad7a2" ns2:_="">
    <xsd:import namespace="b4863681-c067-4c62-bc75-95bf3ac03d16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3681-c067-4c62-bc75-95bf3ac03d16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Content Creation"/>
              <xsd:enumeration value="TR1"/>
              <xsd:enumeration value="CE1"/>
              <xsd:enumeration value="AU Doc Review"/>
              <xsd:enumeration value="CE2/Doc Prep"/>
              <xsd:enumeration value="Layout1"/>
              <xsd:enumeration value="AU INDD/PDF Review"/>
              <xsd:enumeration value="Proof1"/>
              <xsd:enumeration value="Indexing"/>
              <xsd:enumeration value="Layout2"/>
              <xsd:enumeration value="Proof2"/>
              <xsd:enumeration value="Page Turning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b4863681-c067-4c62-bc75-95bf3ac03d16">Technical Update</Stage>
  </documentManagement>
</p: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3E018E5-8D3C-43BA-AB68-6E1097B20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63681-c067-4c62-bc75-95bf3ac0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473E1-FB91-483B-AD56-F84D40359A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033CFC-13CA-4B8B-A9D4-3F4DE60F9012}">
  <ds:schemaRefs>
    <ds:schemaRef ds:uri="http://schemas.microsoft.com/office/2006/metadata/properties"/>
    <ds:schemaRef ds:uri="http://schemas.microsoft.com/office/infopath/2007/PartnerControls"/>
    <ds:schemaRef ds:uri="b4863681-c067-4c62-bc75-95bf3ac03d16"/>
  </ds:schemaRefs>
</ds:datastoreItem>
</file>

<file path=customXml/itemProps6.xml><?xml version="1.0" encoding="utf-8"?>
<ds:datastoreItem xmlns:ds="http://schemas.openxmlformats.org/officeDocument/2006/customXml" ds:itemID="{9AB3F321-6EFD-41B0-B5CC-3DEB7876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(Timeless design).dotx</Template>
  <TotalTime>17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Joan Lambert</cp:lastModifiedBy>
  <cp:revision>4</cp:revision>
  <cp:lastPrinted>2011-08-05T20:35:00Z</cp:lastPrinted>
  <dcterms:created xsi:type="dcterms:W3CDTF">2013-04-13T16:53:00Z</dcterms:created>
  <dcterms:modified xsi:type="dcterms:W3CDTF">2015-02-26T13:48:00Z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  <property fmtid="{D5CDD505-2E9C-101B-9397-08002B2CF9AE}" pid="3" name="ContentTypeId">
    <vt:lpwstr>0x010100161F6D253F53654C9A5E5290612B4E57</vt:lpwstr>
  </property>
</Properties>
</file>